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2BFFFD" w14:textId="231959CB" w:rsidR="00A808F1" w:rsidRPr="00AB447B" w:rsidRDefault="00AB447B" w:rsidP="00114026">
      <w:pPr>
        <w:ind w:left="5954" w:firstLine="709"/>
        <w:jc w:val="right"/>
        <w:rPr>
          <w:rFonts w:ascii="Verdana" w:hAnsi="Verdana"/>
          <w:b/>
          <w:i/>
          <w:sz w:val="20"/>
          <w:szCs w:val="20"/>
        </w:rPr>
      </w:pPr>
      <w:r w:rsidRPr="00AB447B">
        <w:rPr>
          <w:rFonts w:ascii="Verdana" w:hAnsi="Verdana"/>
          <w:b/>
          <w:i/>
          <w:sz w:val="20"/>
          <w:szCs w:val="20"/>
        </w:rPr>
        <w:t>Monza,</w:t>
      </w:r>
      <w:r w:rsidR="009008B8">
        <w:rPr>
          <w:rFonts w:ascii="Verdana" w:hAnsi="Verdana"/>
          <w:b/>
          <w:i/>
          <w:sz w:val="20"/>
          <w:szCs w:val="20"/>
        </w:rPr>
        <w:t xml:space="preserve"> </w:t>
      </w:r>
      <w:r w:rsidR="00BE5A62">
        <w:rPr>
          <w:rFonts w:ascii="Verdana" w:hAnsi="Verdana"/>
          <w:b/>
          <w:i/>
          <w:sz w:val="20"/>
          <w:szCs w:val="20"/>
        </w:rPr>
        <w:t>02</w:t>
      </w:r>
      <w:r w:rsidR="00F01590">
        <w:rPr>
          <w:rFonts w:ascii="Verdana" w:hAnsi="Verdana"/>
          <w:b/>
          <w:i/>
          <w:sz w:val="20"/>
          <w:szCs w:val="20"/>
        </w:rPr>
        <w:t>.09.2021</w:t>
      </w:r>
    </w:p>
    <w:p w14:paraId="00084BC7" w14:textId="453D0BA3" w:rsidR="00CC26EA" w:rsidRPr="00F01590" w:rsidRDefault="00F67D55" w:rsidP="00F67D55">
      <w:pPr>
        <w:rPr>
          <w:rFonts w:ascii="Verdana" w:hAnsi="Verdana"/>
          <w:i/>
          <w:color w:val="FF0000"/>
          <w:sz w:val="20"/>
          <w:szCs w:val="20"/>
        </w:rPr>
      </w:pPr>
      <w:r w:rsidRPr="00F67D55">
        <w:rPr>
          <w:rFonts w:ascii="Verdana" w:hAnsi="Verdana"/>
          <w:i/>
          <w:sz w:val="20"/>
          <w:szCs w:val="20"/>
        </w:rPr>
        <w:t>C</w:t>
      </w:r>
      <w:r w:rsidR="00AF3688">
        <w:rPr>
          <w:rFonts w:ascii="Verdana" w:hAnsi="Verdana"/>
          <w:i/>
          <w:sz w:val="20"/>
          <w:szCs w:val="20"/>
        </w:rPr>
        <w:t>ircolare</w:t>
      </w:r>
      <w:r w:rsidR="00BE5A62">
        <w:rPr>
          <w:rFonts w:ascii="Verdana" w:hAnsi="Verdana"/>
          <w:i/>
          <w:sz w:val="20"/>
          <w:szCs w:val="20"/>
        </w:rPr>
        <w:t xml:space="preserve"> n°. 2</w:t>
      </w:r>
    </w:p>
    <w:p w14:paraId="594FD3FA" w14:textId="77777777" w:rsidR="00DC4D52" w:rsidRDefault="00DC4D52" w:rsidP="00F67D55">
      <w:pPr>
        <w:jc w:val="center"/>
        <w:rPr>
          <w:rFonts w:ascii="Verdana" w:hAnsi="Verdana"/>
          <w:sz w:val="20"/>
          <w:szCs w:val="20"/>
        </w:rPr>
      </w:pPr>
    </w:p>
    <w:p w14:paraId="1D768A59" w14:textId="509DA32B" w:rsidR="00F01590" w:rsidRDefault="00C014DC" w:rsidP="00B4426F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Ai docenti</w:t>
      </w:r>
    </w:p>
    <w:p w14:paraId="2A10891A" w14:textId="3CD31899" w:rsidR="00C014DC" w:rsidRPr="00C3420D" w:rsidRDefault="00C014DC" w:rsidP="009F7046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Al sito WEB</w:t>
      </w:r>
    </w:p>
    <w:p w14:paraId="28ED15C2" w14:textId="77777777" w:rsidR="00810C08" w:rsidRDefault="00810C08" w:rsidP="00813E76">
      <w:pPr>
        <w:rPr>
          <w:rFonts w:ascii="Verdana" w:hAnsi="Verdana"/>
          <w:b/>
          <w:i/>
          <w:sz w:val="20"/>
          <w:szCs w:val="20"/>
        </w:rPr>
      </w:pPr>
    </w:p>
    <w:p w14:paraId="2A688706" w14:textId="77777777" w:rsidR="00BF4778" w:rsidRDefault="00BF4778" w:rsidP="002357AC">
      <w:pPr>
        <w:jc w:val="both"/>
        <w:rPr>
          <w:rFonts w:ascii="Verdana" w:hAnsi="Verdana"/>
          <w:sz w:val="20"/>
          <w:szCs w:val="20"/>
        </w:rPr>
      </w:pPr>
    </w:p>
    <w:p w14:paraId="0710B8F7" w14:textId="5A393E60" w:rsidR="002357AC" w:rsidRPr="002841EE" w:rsidRDefault="00280EB4" w:rsidP="002357AC">
      <w:pPr>
        <w:jc w:val="both"/>
        <w:rPr>
          <w:rFonts w:ascii="Verdana" w:hAnsi="Verdana"/>
          <w:i/>
          <w:sz w:val="20"/>
          <w:szCs w:val="20"/>
        </w:rPr>
      </w:pPr>
      <w:r w:rsidRPr="00420459">
        <w:rPr>
          <w:rFonts w:ascii="Verdana" w:hAnsi="Verdana"/>
          <w:sz w:val="20"/>
          <w:szCs w:val="20"/>
        </w:rPr>
        <w:t>Oggetto</w:t>
      </w:r>
      <w:r w:rsidR="00A62A42" w:rsidRPr="00420459">
        <w:rPr>
          <w:rFonts w:ascii="Verdana" w:hAnsi="Verdana"/>
          <w:sz w:val="20"/>
          <w:szCs w:val="20"/>
        </w:rPr>
        <w:t xml:space="preserve">: </w:t>
      </w:r>
      <w:r w:rsidR="00BE5A62">
        <w:rPr>
          <w:rFonts w:ascii="Verdana" w:hAnsi="Verdana"/>
          <w:sz w:val="20"/>
          <w:szCs w:val="20"/>
        </w:rPr>
        <w:t>Ordine del Giorno del</w:t>
      </w:r>
      <w:r w:rsidR="00F01590">
        <w:rPr>
          <w:rFonts w:ascii="Verdana" w:hAnsi="Verdana"/>
          <w:sz w:val="20"/>
          <w:szCs w:val="20"/>
        </w:rPr>
        <w:t xml:space="preserve"> Collegio dei Docenti – lunedì 6 settembre 2021</w:t>
      </w:r>
    </w:p>
    <w:p w14:paraId="7FF52DA7" w14:textId="20D5F9EA" w:rsidR="00AB447B" w:rsidRDefault="006D6CA0" w:rsidP="00E26188">
      <w:pPr>
        <w:jc w:val="both"/>
        <w:rPr>
          <w:rStyle w:val="Enfasigrassetto"/>
          <w:rFonts w:ascii="Verdana" w:hAnsi="Verdana"/>
          <w:b w:val="0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96491" wp14:editId="09506CDC">
                <wp:simplePos x="0" y="0"/>
                <wp:positionH relativeFrom="column">
                  <wp:posOffset>194310</wp:posOffset>
                </wp:positionH>
                <wp:positionV relativeFrom="paragraph">
                  <wp:posOffset>12700</wp:posOffset>
                </wp:positionV>
                <wp:extent cx="5634355" cy="9525"/>
                <wp:effectExtent l="0" t="0" r="23495" b="28575"/>
                <wp:wrapNone/>
                <wp:docPr id="13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3435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9071" id="Connettore 1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pt" to="458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" strokecolor="#4a7ebb">
                <o:lock v:ext="edit" shapetype="f"/>
              </v:line>
            </w:pict>
          </mc:Fallback>
        </mc:AlternateContent>
      </w:r>
    </w:p>
    <w:p w14:paraId="4DC44FEE" w14:textId="77777777" w:rsidR="008C116D" w:rsidRDefault="008C116D" w:rsidP="00F6644F">
      <w:pPr>
        <w:tabs>
          <w:tab w:val="left" w:pos="5670"/>
        </w:tabs>
        <w:jc w:val="right"/>
        <w:rPr>
          <w:rFonts w:ascii="Verdana" w:hAnsi="Verdana"/>
          <w:i/>
          <w:sz w:val="22"/>
          <w:szCs w:val="22"/>
        </w:rPr>
      </w:pPr>
    </w:p>
    <w:p w14:paraId="176D8BA7" w14:textId="04DE53AA" w:rsidR="00F01590" w:rsidRDefault="00F01590" w:rsidP="008F3985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 w:rsidRPr="00F01590">
        <w:rPr>
          <w:rFonts w:ascii="Verdana" w:hAnsi="Verdana"/>
          <w:sz w:val="20"/>
          <w:szCs w:val="20"/>
        </w:rPr>
        <w:t>Il Collegio dei Docenti è convocato lunedì 6 settembre</w:t>
      </w:r>
      <w:r w:rsidR="00BE5A62">
        <w:rPr>
          <w:rFonts w:ascii="Verdana" w:hAnsi="Verdana"/>
          <w:sz w:val="20"/>
          <w:szCs w:val="20"/>
        </w:rPr>
        <w:t xml:space="preserve"> </w:t>
      </w:r>
      <w:r w:rsidRPr="00F01590">
        <w:rPr>
          <w:rFonts w:ascii="Verdana" w:hAnsi="Verdana"/>
          <w:sz w:val="20"/>
          <w:szCs w:val="20"/>
        </w:rPr>
        <w:t>2021, alle ore 15</w:t>
      </w:r>
      <w:r>
        <w:rPr>
          <w:rFonts w:ascii="Verdana" w:hAnsi="Verdana"/>
          <w:sz w:val="20"/>
          <w:szCs w:val="20"/>
        </w:rPr>
        <w:t>.00</w:t>
      </w:r>
      <w:r w:rsidR="001B5412">
        <w:rPr>
          <w:rFonts w:ascii="Verdana" w:hAnsi="Verdana"/>
          <w:sz w:val="20"/>
          <w:szCs w:val="20"/>
        </w:rPr>
        <w:t>, in videoconferenza, con il seguente ordine del giorno:</w:t>
      </w:r>
    </w:p>
    <w:p w14:paraId="2D0372E8" w14:textId="77777777" w:rsidR="00983D3F" w:rsidRDefault="00983D3F" w:rsidP="008F3985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242A26BE" w14:textId="716CC8A6" w:rsidR="001B5412" w:rsidRDefault="001B5412" w:rsidP="008F3985">
      <w:pPr>
        <w:pStyle w:val="Paragrafoelenco"/>
        <w:numPr>
          <w:ilvl w:val="0"/>
          <w:numId w:val="12"/>
        </w:num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Lettura e approvazione del verbale della seduta precedente;</w:t>
      </w:r>
    </w:p>
    <w:p w14:paraId="755A8D26" w14:textId="5F21B85E" w:rsidR="001B5412" w:rsidRDefault="0051122C" w:rsidP="008F3985">
      <w:pPr>
        <w:pStyle w:val="Paragrafoelenco"/>
        <w:numPr>
          <w:ilvl w:val="0"/>
          <w:numId w:val="12"/>
        </w:num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Suddivisione anno scolastico in trimestri o quadrimestri;</w:t>
      </w:r>
    </w:p>
    <w:p w14:paraId="2BAAD913" w14:textId="575ABBC6" w:rsidR="0051122C" w:rsidRDefault="00983D3F" w:rsidP="008F3985">
      <w:pPr>
        <w:pStyle w:val="Paragrafoelenco"/>
        <w:numPr>
          <w:ilvl w:val="0"/>
          <w:numId w:val="12"/>
        </w:num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Criteri a</w:t>
      </w:r>
      <w:r w:rsidR="0051122C">
        <w:rPr>
          <w:rFonts w:ascii="Verdana" w:hAnsi="Verdana"/>
          <w:sz w:val="20"/>
          <w:szCs w:val="20"/>
        </w:rPr>
        <w:t>ssegnazione dei docenti ai plessi, alle sezioni e alle classi;</w:t>
      </w:r>
    </w:p>
    <w:p w14:paraId="33BEE5C5" w14:textId="04F1EF1C" w:rsidR="0051122C" w:rsidRPr="00BE5A62" w:rsidRDefault="00BE5A62" w:rsidP="008F3985">
      <w:pPr>
        <w:pStyle w:val="Paragrafoelenco"/>
        <w:numPr>
          <w:ilvl w:val="0"/>
          <w:numId w:val="12"/>
        </w:num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Prime indicazioni per il PAA;</w:t>
      </w:r>
    </w:p>
    <w:p w14:paraId="68408871" w14:textId="474BB891" w:rsidR="001E4467" w:rsidRPr="00BE5A62" w:rsidRDefault="0051122C" w:rsidP="008F3985">
      <w:pPr>
        <w:pStyle w:val="Paragrafoelenco"/>
        <w:numPr>
          <w:ilvl w:val="0"/>
          <w:numId w:val="12"/>
        </w:num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Adesione</w:t>
      </w:r>
      <w:r w:rsidR="001E4467">
        <w:rPr>
          <w:rFonts w:ascii="Verdana" w:hAnsi="Verdana"/>
          <w:sz w:val="20"/>
          <w:szCs w:val="20"/>
        </w:rPr>
        <w:t xml:space="preserve"> al Progetto PON – FESR REACT EU – Realizzazione di reti locali, cablate e wireless, nelle scuole di cui all’avviso pubblico </w:t>
      </w:r>
      <w:proofErr w:type="spellStart"/>
      <w:r w:rsidR="001E4467">
        <w:rPr>
          <w:rFonts w:ascii="Verdana" w:hAnsi="Verdana"/>
          <w:sz w:val="20"/>
          <w:szCs w:val="20"/>
        </w:rPr>
        <w:t>prot</w:t>
      </w:r>
      <w:proofErr w:type="spellEnd"/>
      <w:r w:rsidR="001E4467">
        <w:rPr>
          <w:rFonts w:ascii="Verdana" w:hAnsi="Verdana"/>
          <w:sz w:val="20"/>
          <w:szCs w:val="20"/>
        </w:rPr>
        <w:t>. n. 20480 del 20 luglio 2021;</w:t>
      </w:r>
    </w:p>
    <w:p w14:paraId="30295AE4" w14:textId="2DA783EE" w:rsidR="001E4467" w:rsidRDefault="001E4467" w:rsidP="008F3985">
      <w:pPr>
        <w:pStyle w:val="Paragrafoelenco"/>
        <w:numPr>
          <w:ilvl w:val="0"/>
          <w:numId w:val="12"/>
        </w:num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Funzioni strumentali al PTOF: individuazione aree di intervento;</w:t>
      </w:r>
    </w:p>
    <w:p w14:paraId="6E348A90" w14:textId="646FB745" w:rsidR="001E4467" w:rsidRPr="00B4426F" w:rsidRDefault="00BE5A62" w:rsidP="008F3985">
      <w:pPr>
        <w:pStyle w:val="Paragrafoelenco"/>
        <w:numPr>
          <w:ilvl w:val="0"/>
          <w:numId w:val="12"/>
        </w:num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Referenti</w:t>
      </w:r>
      <w:r w:rsidR="00B4426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E4467">
        <w:rPr>
          <w:rFonts w:ascii="Verdana" w:hAnsi="Verdana"/>
          <w:sz w:val="20"/>
          <w:szCs w:val="20"/>
        </w:rPr>
        <w:t>Commissioni;</w:t>
      </w:r>
    </w:p>
    <w:p w14:paraId="4D806B20" w14:textId="6BA012BD" w:rsidR="006F66AB" w:rsidRDefault="00BE5A62" w:rsidP="008F3985">
      <w:pPr>
        <w:pStyle w:val="Paragrafoelenco"/>
        <w:numPr>
          <w:ilvl w:val="0"/>
          <w:numId w:val="12"/>
        </w:num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B4426F">
        <w:rPr>
          <w:rFonts w:ascii="Verdana" w:hAnsi="Verdana"/>
          <w:sz w:val="20"/>
          <w:szCs w:val="20"/>
        </w:rPr>
        <w:t>resentazione nuovo sito (a cura della docente Banzola);</w:t>
      </w:r>
    </w:p>
    <w:p w14:paraId="2D8745DB" w14:textId="76FBD9B6" w:rsidR="00BE5A62" w:rsidRDefault="00BE5A62" w:rsidP="008F3985">
      <w:pPr>
        <w:pStyle w:val="Paragrafoelenco"/>
        <w:numPr>
          <w:ilvl w:val="0"/>
          <w:numId w:val="12"/>
        </w:num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Presentazione Vademecum docenti di s</w:t>
      </w:r>
      <w:r w:rsidR="00B4426F">
        <w:rPr>
          <w:rFonts w:ascii="Verdana" w:hAnsi="Verdana"/>
          <w:sz w:val="20"/>
          <w:szCs w:val="20"/>
        </w:rPr>
        <w:t xml:space="preserve">ostegno (a cura della docente </w:t>
      </w:r>
      <w:proofErr w:type="spellStart"/>
      <w:r w:rsidR="00B4426F">
        <w:rPr>
          <w:rFonts w:ascii="Verdana" w:hAnsi="Verdana"/>
          <w:sz w:val="20"/>
          <w:szCs w:val="20"/>
        </w:rPr>
        <w:t>Artesani</w:t>
      </w:r>
      <w:proofErr w:type="spellEnd"/>
      <w:r w:rsidR="00B4426F">
        <w:rPr>
          <w:rFonts w:ascii="Verdana" w:hAnsi="Verdana"/>
          <w:sz w:val="20"/>
          <w:szCs w:val="20"/>
        </w:rPr>
        <w:t>).</w:t>
      </w:r>
    </w:p>
    <w:p w14:paraId="4EE2882D" w14:textId="77777777" w:rsidR="00983D3F" w:rsidRDefault="00983D3F" w:rsidP="008F3985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796E5160" w14:textId="64E1CE29" w:rsidR="00983D3F" w:rsidRPr="008F3985" w:rsidRDefault="00983D3F" w:rsidP="008F3985">
      <w:pPr>
        <w:tabs>
          <w:tab w:val="left" w:pos="567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Seguir</w:t>
      </w:r>
      <w:r w:rsidR="00B4426F">
        <w:rPr>
          <w:rFonts w:ascii="Verdana" w:hAnsi="Verdana"/>
          <w:sz w:val="20"/>
          <w:szCs w:val="20"/>
        </w:rPr>
        <w:t xml:space="preserve">à a breve link per collegamento, si ricorda di accedere esclusivamente con la mail </w:t>
      </w:r>
      <w:proofErr w:type="gramStart"/>
      <w:r w:rsidR="00B4426F">
        <w:rPr>
          <w:rFonts w:ascii="Verdana" w:hAnsi="Verdana"/>
          <w:sz w:val="20"/>
          <w:szCs w:val="20"/>
        </w:rPr>
        <w:t>istituzionale</w:t>
      </w:r>
      <w:r w:rsidR="008F3985">
        <w:rPr>
          <w:rFonts w:ascii="Verdana" w:hAnsi="Verdana"/>
          <w:sz w:val="20"/>
          <w:szCs w:val="20"/>
        </w:rPr>
        <w:t xml:space="preserve">: </w:t>
      </w:r>
      <w:r w:rsidR="00B4426F">
        <w:rPr>
          <w:rFonts w:ascii="Verdana" w:hAnsi="Verdana"/>
          <w:sz w:val="20"/>
          <w:szCs w:val="20"/>
        </w:rPr>
        <w:t xml:space="preserve"> </w:t>
      </w:r>
      <w:r w:rsidR="00B4426F" w:rsidRPr="008F3985">
        <w:rPr>
          <w:rFonts w:ascii="Verdana" w:hAnsi="Verdana"/>
          <w:b/>
          <w:sz w:val="20"/>
          <w:szCs w:val="20"/>
        </w:rPr>
        <w:t>@</w:t>
      </w:r>
      <w:proofErr w:type="gramEnd"/>
      <w:r w:rsidR="00B4426F" w:rsidRPr="008F3985">
        <w:rPr>
          <w:rFonts w:ascii="Verdana" w:hAnsi="Verdana"/>
          <w:b/>
          <w:sz w:val="20"/>
          <w:szCs w:val="20"/>
        </w:rPr>
        <w:t>koinemonza.edu.it</w:t>
      </w:r>
    </w:p>
    <w:p w14:paraId="53515B20" w14:textId="76ADD31C" w:rsidR="006F66AB" w:rsidRPr="006F66AB" w:rsidRDefault="006F66AB" w:rsidP="008F3985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7EAAE468" w14:textId="77777777" w:rsidR="00E26188" w:rsidRDefault="00E26188" w:rsidP="008F3985">
      <w:pPr>
        <w:tabs>
          <w:tab w:val="left" w:pos="5670"/>
        </w:tabs>
        <w:jc w:val="both"/>
        <w:rPr>
          <w:rFonts w:ascii="Verdana" w:hAnsi="Verdana"/>
          <w:i/>
          <w:sz w:val="22"/>
          <w:szCs w:val="22"/>
        </w:rPr>
      </w:pPr>
    </w:p>
    <w:p w14:paraId="21A44A57" w14:textId="2CAEAF9E" w:rsidR="00F6644F" w:rsidRDefault="00FE075E" w:rsidP="00F6644F">
      <w:pPr>
        <w:tabs>
          <w:tab w:val="left" w:pos="5670"/>
        </w:tabs>
        <w:jc w:val="right"/>
        <w:rPr>
          <w:rFonts w:ascii="Verdana" w:hAnsi="Verdana"/>
          <w:i/>
          <w:sz w:val="22"/>
          <w:szCs w:val="22"/>
        </w:rPr>
      </w:pPr>
      <w:bookmarkStart w:id="0" w:name="_GoBack"/>
      <w:bookmarkEnd w:id="0"/>
      <w:r>
        <w:rPr>
          <w:rFonts w:ascii="Verdana" w:hAnsi="Verdana"/>
          <w:i/>
          <w:sz w:val="22"/>
          <w:szCs w:val="22"/>
        </w:rPr>
        <w:t>La Dirigente Scolastica</w:t>
      </w:r>
    </w:p>
    <w:p w14:paraId="13AB4625" w14:textId="6C0050D6" w:rsidR="00FE075E" w:rsidRDefault="00FE075E" w:rsidP="00F6644F">
      <w:pPr>
        <w:tabs>
          <w:tab w:val="left" w:pos="5670"/>
        </w:tabs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2"/>
          <w:szCs w:val="22"/>
        </w:rPr>
        <w:t>Anna Guglielmetti</w:t>
      </w:r>
    </w:p>
    <w:p w14:paraId="7D35F678" w14:textId="77777777" w:rsidR="00AF041A" w:rsidRDefault="00AF041A" w:rsidP="00AF041A">
      <w:pPr>
        <w:ind w:left="4395"/>
        <w:jc w:val="center"/>
        <w:rPr>
          <w:rFonts w:ascii="Verdana" w:hAnsi="Verdana"/>
          <w:i/>
          <w:sz w:val="16"/>
          <w:szCs w:val="16"/>
        </w:rPr>
      </w:pPr>
    </w:p>
    <w:p w14:paraId="1A3D626A" w14:textId="4B45E1C3" w:rsidR="00AF041A" w:rsidRPr="00C23E27" w:rsidRDefault="00AF041A" w:rsidP="00AF041A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 w:rsidRPr="00C23E27">
        <w:rPr>
          <w:rFonts w:ascii="Verdana" w:hAnsi="Verdana" w:cs="Verdana"/>
          <w:sz w:val="16"/>
          <w:szCs w:val="16"/>
        </w:rPr>
        <w:t xml:space="preserve">(Firma autografa sostituita a mezzo stampa ai sensi dell’art. 3, comma </w:t>
      </w:r>
      <w:proofErr w:type="gramStart"/>
      <w:r w:rsidRPr="00C23E27">
        <w:rPr>
          <w:rFonts w:ascii="Verdana" w:hAnsi="Verdana" w:cs="Verdana"/>
          <w:sz w:val="16"/>
          <w:szCs w:val="16"/>
        </w:rPr>
        <w:t>2,del</w:t>
      </w:r>
      <w:proofErr w:type="gramEnd"/>
      <w:r w:rsidRPr="00C23E27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C23E27">
        <w:rPr>
          <w:rFonts w:ascii="Verdana" w:hAnsi="Verdana" w:cs="Verdana"/>
          <w:sz w:val="16"/>
          <w:szCs w:val="16"/>
        </w:rPr>
        <w:t>D.lgs</w:t>
      </w:r>
      <w:proofErr w:type="spellEnd"/>
      <w:r w:rsidRPr="00C23E27">
        <w:rPr>
          <w:rFonts w:ascii="Verdana" w:hAnsi="Verdana" w:cs="Verdana"/>
          <w:sz w:val="16"/>
          <w:szCs w:val="16"/>
        </w:rPr>
        <w:t xml:space="preserve"> n. 39 del 1993)</w:t>
      </w:r>
    </w:p>
    <w:p w14:paraId="3FF54A0F" w14:textId="77777777" w:rsidR="00AF041A" w:rsidRDefault="00AF041A" w:rsidP="00AF041A">
      <w:pPr>
        <w:ind w:left="4395"/>
        <w:jc w:val="center"/>
        <w:rPr>
          <w:rFonts w:ascii="Verdana" w:hAnsi="Verdana"/>
          <w:i/>
          <w:sz w:val="16"/>
          <w:szCs w:val="16"/>
        </w:rPr>
      </w:pPr>
    </w:p>
    <w:p w14:paraId="22BCBDC8" w14:textId="77777777" w:rsidR="00661BD6" w:rsidRDefault="00661BD6" w:rsidP="00AF041A">
      <w:pPr>
        <w:ind w:right="566"/>
        <w:jc w:val="both"/>
        <w:rPr>
          <w:rFonts w:ascii="Verdana" w:hAnsi="Verdana"/>
          <w:i/>
          <w:sz w:val="16"/>
          <w:szCs w:val="16"/>
        </w:rPr>
      </w:pPr>
    </w:p>
    <w:sectPr w:rsidR="00661BD6" w:rsidSect="00AB447B">
      <w:headerReference w:type="default" r:id="rId8"/>
      <w:footerReference w:type="default" r:id="rId9"/>
      <w:pgSz w:w="11906" w:h="16838"/>
      <w:pgMar w:top="1417" w:right="1134" w:bottom="1134" w:left="1134" w:header="135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E172" w14:textId="77777777" w:rsidR="00A91F99" w:rsidRDefault="00A91F99">
      <w:r>
        <w:separator/>
      </w:r>
    </w:p>
  </w:endnote>
  <w:endnote w:type="continuationSeparator" w:id="0">
    <w:p w14:paraId="25EDEF3D" w14:textId="77777777" w:rsidR="00A91F99" w:rsidRDefault="00A9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11E5" w14:textId="1AFEDF2A" w:rsidR="006352D8" w:rsidRPr="00AB447B" w:rsidRDefault="0010496B" w:rsidP="00AB447B">
    <w:pPr>
      <w:rPr>
        <w:rFonts w:ascii="Verdana" w:hAnsi="Verdana"/>
        <w:sz w:val="16"/>
        <w:szCs w:val="16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EC3FC6A" wp14:editId="308F64E3">
              <wp:simplePos x="0" y="0"/>
              <wp:positionH relativeFrom="column">
                <wp:posOffset>-232410</wp:posOffset>
              </wp:positionH>
              <wp:positionV relativeFrom="paragraph">
                <wp:posOffset>149860</wp:posOffset>
              </wp:positionV>
              <wp:extent cx="3942715" cy="551180"/>
              <wp:effectExtent l="0" t="0" r="19685" b="2032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2715" cy="551180"/>
                        <a:chOff x="0" y="0"/>
                        <a:chExt cx="3942715" cy="551180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4860" y="68580"/>
                          <a:ext cx="315785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34D5" w14:textId="02A59D0D" w:rsidR="006352D8" w:rsidRPr="002A1BC7" w:rsidRDefault="006352D8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 procedimento:</w:t>
                            </w:r>
                            <w:r w:rsidR="00FA7F9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D4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Vicepresidenza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0580" y="327660"/>
                          <a:ext cx="287210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345C" w14:textId="1632FDC4" w:rsidR="006352D8" w:rsidRPr="002A1BC7" w:rsidRDefault="006352D8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Responsabile </w:t>
                            </w:r>
                            <w:proofErr w:type="gramStart"/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dell’</w:t>
                            </w:r>
                            <w:proofErr w:type="spellStart"/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istruttoria:</w:t>
                            </w:r>
                            <w:r w:rsidR="00B84D4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C3FC6A" id="Gruppo 15" o:spid="_x0000_s1026" style="position:absolute;margin-left:-18.3pt;margin-top:11.8pt;width:310.45pt;height:43.4pt;z-index:251664896" coordsize="39427,5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7848;top:685;width:31579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McQA&#10;AADaAAAADwAAAGRycy9kb3ducmV2LnhtbESPT2vCQBTE74LfYXmCN93oQdLUVcQ/2CIVjPb+zD6T&#10;YPZtyK6a9tO7hYLHYWZ+w0znranEnRpXWlYwGkYgiDOrS84VnI6bQQzCeWSNlWVS8EMO5rNuZ4qJ&#10;tg8+0D31uQgQdgkqKLyvEyldVpBBN7Q1cfAutjHog2xyqRt8BLip5DiKJtJgyWGhwJqWBWXX9GYU&#10;jL/Qf6aX7XYS786/p+VqH6+/b0r1e+3iHYSn1r/C/+0PreAN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XTHEAAAA2gAAAA8AAAAAAAAAAAAAAAAAmAIAAGRycy9k&#10;b3ducmV2LnhtbFBLBQYAAAAABAAEAPUAAACJAwAAAAA=&#10;" strokecolor="white">
                <v:textbox style="mso-fit-shape-to-text:t">
                  <w:txbxContent>
                    <w:p w14:paraId="1B7734D5" w14:textId="02A59D0D" w:rsidR="006352D8" w:rsidRPr="002A1BC7" w:rsidRDefault="006352D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 procedimento:</w:t>
                      </w:r>
                      <w:r w:rsidR="00FA7F9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84D4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Vicepresidenza</w:t>
                      </w:r>
                    </w:p>
                  </w:txbxContent>
                </v:textbox>
              </v:shape>
              <v:shape id="Text Box 11" o:spid="_x0000_s1028" type="#_x0000_t202" style="position:absolute;left:8305;top:3276;width:28721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qsEA&#10;AADaAAAADwAAAGRycy9kb3ducmV2LnhtbERPTWvCQBC9C/6HZQrezKY5SEhdRdSSSqnQNL2P2TEJ&#10;ZmdDdtW0v757KHh8vO/lejSduNHgWssKnqMYBHFldcu1gvLrdZ6CcB5ZY2eZFPyQg/VqOllipu2d&#10;P+lW+FqEEHYZKmi87zMpXdWQQRfZnjhwZzsY9AEOtdQD3kO46WQSxwtpsOXQ0GBP24aqS3E1CpIP&#10;9IfinOeL9P30W253x3T/fVVq9jRuXkB4Gv1D/O9+0wrC1nA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+KrBAAAA2gAAAA8AAAAAAAAAAAAAAAAAmAIAAGRycy9kb3du&#10;cmV2LnhtbFBLBQYAAAAABAAEAPUAAACGAwAAAAA=&#10;" strokecolor="white">
                <v:textbox style="mso-fit-shape-to-text:t">
                  <w:txbxContent>
                    <w:p w14:paraId="7B5F345C" w14:textId="1632FDC4" w:rsidR="006352D8" w:rsidRPr="002A1BC7" w:rsidRDefault="006352D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Responsabile </w:t>
                      </w:r>
                      <w:proofErr w:type="gramStart"/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dell’</w:t>
                      </w:r>
                      <w:proofErr w:type="spellStart"/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istruttoria:</w:t>
                      </w:r>
                      <w:r w:rsidR="00B84D4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mm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9" type="#_x0000_t75" style="position:absolute;width:6051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m+PAAAAA2wAAAA8AAABkcnMvZG93bnJldi54bWxET9uKwjAQfV/wH8IIvm1TRWXtGkXE4oII&#10;XvYDhmZsyyaT0kStf78RBN/mcK4zX3bWiBu1vnasYJikIIgLp2suFfye888vED4gazSOScGDPCwX&#10;vY85Ztrd+Ui3UyhFDGGfoYIqhCaT0hcVWfSJa4gjd3GtxRBhW0rd4j2GWyNHaTqVFmuODRU2tK6o&#10;+DtdrYLdbHLO0ec7szFNOtqOZwdz2Ss16HerbxCBuvAWv9w/Os4fw/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Sb48AAAADbAAAADwAAAAAAAAAAAAAAAACfAgAA&#10;ZHJzL2Rvd25yZXYueG1sUEsFBgAAAAAEAAQA9wAAAIwDAAAAAA==&#10;" filled="t">
                <v:imagedata r:id="rId2" o:title="" croptop="-7f" cropbottom="-7f" cropleft="-6f" cropright="-6f"/>
                <v:path arrowok="t"/>
              </v:shape>
            </v:group>
          </w:pict>
        </mc:Fallback>
      </mc:AlternateContent>
    </w:r>
    <w:r w:rsidR="00AB447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4B6D87" wp14:editId="5D0E303E">
              <wp:simplePos x="0" y="0"/>
              <wp:positionH relativeFrom="column">
                <wp:posOffset>5170170</wp:posOffset>
              </wp:positionH>
              <wp:positionV relativeFrom="paragraph">
                <wp:posOffset>79375</wp:posOffset>
              </wp:positionV>
              <wp:extent cx="861060" cy="609600"/>
              <wp:effectExtent l="0" t="0" r="15240" b="1905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8E206" w14:textId="456399B0" w:rsidR="006352D8" w:rsidRDefault="006352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4B6D87" id="Text Box 18" o:spid="_x0000_s1030" type="#_x0000_t202" style="position:absolute;margin-left:407.1pt;margin-top:6.25pt;width:67.8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" strokecolor="white">
              <v:textbox>
                <w:txbxContent>
                  <w:p w14:paraId="6118E206" w14:textId="456399B0" w:rsidR="006352D8" w:rsidRDefault="006352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6B4F" w14:textId="77777777" w:rsidR="00A91F99" w:rsidRDefault="00A91F99">
      <w:r>
        <w:separator/>
      </w:r>
    </w:p>
  </w:footnote>
  <w:footnote w:type="continuationSeparator" w:id="0">
    <w:p w14:paraId="4C889933" w14:textId="77777777" w:rsidR="00A91F99" w:rsidRDefault="00A9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019F" w14:textId="77777777" w:rsidR="006352D8" w:rsidRDefault="006352D8">
    <w:pPr>
      <w:pStyle w:val="Intestazione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4"/>
      <w:gridCol w:w="5946"/>
      <w:gridCol w:w="1709"/>
    </w:tblGrid>
    <w:tr w:rsidR="00767CB8" w14:paraId="6F854D40" w14:textId="77777777" w:rsidTr="005946D6">
      <w:trPr>
        <w:trHeight w:hRule="exact" w:val="1197"/>
        <w:jc w:val="center"/>
      </w:trPr>
      <w:tc>
        <w:tcPr>
          <w:tcW w:w="9359" w:type="dxa"/>
          <w:gridSpan w:val="3"/>
        </w:tcPr>
        <w:p w14:paraId="4CA4F62F" w14:textId="49A77E77" w:rsidR="00767CB8" w:rsidRDefault="00AD73BE" w:rsidP="00767CB8">
          <w:pPr>
            <w:pStyle w:val="Contenutotabella"/>
            <w:snapToGrid w:val="0"/>
            <w:jc w:val="center"/>
          </w:pPr>
          <w:r>
            <w:rPr>
              <w:noProof/>
              <w:lang w:eastAsia="it-IT"/>
            </w:rPr>
            <w:drawing>
              <wp:anchor distT="0" distB="0" distL="0" distR="0" simplePos="0" relativeHeight="251661824" behindDoc="0" locked="0" layoutInCell="1" allowOverlap="1" wp14:anchorId="5B162C0F" wp14:editId="28E3490C">
                <wp:simplePos x="0" y="0"/>
                <wp:positionH relativeFrom="column">
                  <wp:posOffset>123825</wp:posOffset>
                </wp:positionH>
                <wp:positionV relativeFrom="paragraph">
                  <wp:posOffset>48260</wp:posOffset>
                </wp:positionV>
                <wp:extent cx="518160" cy="584200"/>
                <wp:effectExtent l="0" t="0" r="0" b="6350"/>
                <wp:wrapSquare wrapText="largest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9" t="-122" r="-139" b="-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7CB8" w:rsidRPr="001E0D0B">
            <w:rPr>
              <w:noProof/>
              <w:lang w:eastAsia="it-IT"/>
            </w:rPr>
            <w:drawing>
              <wp:anchor distT="0" distB="0" distL="114300" distR="114300" simplePos="0" relativeHeight="251662848" behindDoc="1" locked="0" layoutInCell="1" allowOverlap="1" wp14:anchorId="17FAA972" wp14:editId="32760F07">
                <wp:simplePos x="0" y="0"/>
                <wp:positionH relativeFrom="column">
                  <wp:posOffset>1061085</wp:posOffset>
                </wp:positionH>
                <wp:positionV relativeFrom="paragraph">
                  <wp:posOffset>2540</wp:posOffset>
                </wp:positionV>
                <wp:extent cx="4000500" cy="689610"/>
                <wp:effectExtent l="0" t="0" r="0" b="0"/>
                <wp:wrapTight wrapText="bothSides">
                  <wp:wrapPolygon edited="0">
                    <wp:start x="0" y="0"/>
                    <wp:lineTo x="0" y="20884"/>
                    <wp:lineTo x="21497" y="20884"/>
                    <wp:lineTo x="21497" y="0"/>
                    <wp:lineTo x="0" y="0"/>
                  </wp:wrapPolygon>
                </wp:wrapTight>
                <wp:docPr id="4" name="Immagine 4" descr="C:\Users\annag\Desktop\pon_2014-2020_ban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annag\Desktop\pon_2014-2020_ban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67CB8" w14:paraId="6AF64669" w14:textId="77777777" w:rsidTr="00AD73BE">
      <w:trPr>
        <w:jc w:val="center"/>
      </w:trPr>
      <w:tc>
        <w:tcPr>
          <w:tcW w:w="1704" w:type="dxa"/>
          <w:vAlign w:val="center"/>
        </w:tcPr>
        <w:p w14:paraId="67F18AD5" w14:textId="77777777" w:rsidR="00767CB8" w:rsidRDefault="00767CB8" w:rsidP="00767CB8">
          <w:pPr>
            <w:pStyle w:val="Contenutotabella"/>
            <w:snapToGrid w:val="0"/>
            <w:jc w:val="right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eastAsia="Open Sans" w:hAnsi="Verdana" w:cs="Verdana"/>
              <w:b/>
              <w:bCs/>
              <w:noProof/>
              <w:lang w:eastAsia="it-IT"/>
            </w:rPr>
            <w:drawing>
              <wp:anchor distT="0" distB="0" distL="114300" distR="114300" simplePos="0" relativeHeight="251665920" behindDoc="1" locked="0" layoutInCell="1" allowOverlap="1" wp14:anchorId="545266F1" wp14:editId="52581572">
                <wp:simplePos x="0" y="0"/>
                <wp:positionH relativeFrom="column">
                  <wp:posOffset>366395</wp:posOffset>
                </wp:positionH>
                <wp:positionV relativeFrom="paragraph">
                  <wp:posOffset>-7620</wp:posOffset>
                </wp:positionV>
                <wp:extent cx="518160" cy="412750"/>
                <wp:effectExtent l="0" t="0" r="0" b="6350"/>
                <wp:wrapTight wrapText="bothSides">
                  <wp:wrapPolygon edited="0">
                    <wp:start x="0" y="0"/>
                    <wp:lineTo x="0" y="20935"/>
                    <wp:lineTo x="20647" y="20935"/>
                    <wp:lineTo x="20647" y="0"/>
                    <wp:lineTo x="0" y="0"/>
                  </wp:wrapPolygon>
                </wp:wrapTight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6" w:type="dxa"/>
          <w:vAlign w:val="center"/>
        </w:tcPr>
        <w:p w14:paraId="3867ED83" w14:textId="77777777" w:rsidR="00767CB8" w:rsidRPr="005946D6" w:rsidRDefault="00767CB8" w:rsidP="00767CB8">
          <w:pPr>
            <w:pStyle w:val="Titolo1"/>
            <w:jc w:val="center"/>
            <w:rPr>
              <w:sz w:val="18"/>
              <w:szCs w:val="18"/>
            </w:rPr>
          </w:pPr>
          <w:r w:rsidRPr="005946D6">
            <w:rPr>
              <w:sz w:val="18"/>
              <w:szCs w:val="18"/>
            </w:rPr>
            <w:t>Ministero dell'Istruzione</w:t>
          </w:r>
        </w:p>
        <w:p w14:paraId="060F9628" w14:textId="77777777" w:rsidR="00767CB8" w:rsidRPr="005946D6" w:rsidRDefault="00767CB8" w:rsidP="00767CB8">
          <w:pPr>
            <w:jc w:val="center"/>
            <w:rPr>
              <w:rFonts w:ascii="Verdana" w:hAnsi="Verdana"/>
              <w:sz w:val="18"/>
              <w:szCs w:val="18"/>
            </w:rPr>
          </w:pPr>
          <w:r w:rsidRPr="005946D6">
            <w:rPr>
              <w:rFonts w:ascii="Verdana" w:hAnsi="Verdana" w:cs="Verdana"/>
              <w:b/>
              <w:bCs/>
              <w:sz w:val="18"/>
              <w:szCs w:val="18"/>
            </w:rPr>
            <w:t>Istituto Comprensivo Statale</w:t>
          </w:r>
        </w:p>
        <w:p w14:paraId="1F002EA9" w14:textId="77777777" w:rsidR="00767CB8" w:rsidRDefault="00767CB8" w:rsidP="00767CB8">
          <w:pPr>
            <w:jc w:val="center"/>
          </w:pPr>
          <w:r w:rsidRPr="005946D6">
            <w:rPr>
              <w:rFonts w:ascii="Verdana" w:hAnsi="Verdana" w:cs="Verdana"/>
              <w:b/>
              <w:bCs/>
              <w:sz w:val="18"/>
              <w:szCs w:val="18"/>
            </w:rPr>
            <w:t xml:space="preserve">K o i n </w:t>
          </w:r>
          <w:proofErr w:type="spellStart"/>
          <w:r w:rsidRPr="005946D6">
            <w:rPr>
              <w:rFonts w:ascii="Verdana" w:hAnsi="Verdana" w:cs="Verdana"/>
              <w:b/>
              <w:bCs/>
              <w:sz w:val="18"/>
              <w:szCs w:val="18"/>
            </w:rPr>
            <w:t>é</w:t>
          </w:r>
          <w:proofErr w:type="spellEnd"/>
        </w:p>
      </w:tc>
      <w:tc>
        <w:tcPr>
          <w:tcW w:w="1709" w:type="dxa"/>
          <w:vAlign w:val="center"/>
        </w:tcPr>
        <w:p w14:paraId="650AD0B9" w14:textId="77777777" w:rsidR="00767CB8" w:rsidRDefault="00767CB8" w:rsidP="00767CB8">
          <w:pPr>
            <w:pStyle w:val="Contenutotabella"/>
            <w:rPr>
              <w:rFonts w:ascii="Verdana" w:hAnsi="Verdana" w:cs="Verdana"/>
              <w:b/>
              <w:bCs/>
              <w:sz w:val="20"/>
              <w:szCs w:val="20"/>
            </w:rPr>
          </w:pPr>
          <w:r>
            <w:rPr>
              <w:rFonts w:ascii="Verdana" w:hAnsi="Verdana" w:cs="Verdana"/>
              <w:noProof/>
              <w:lang w:eastAsia="it-IT"/>
            </w:rPr>
            <w:drawing>
              <wp:inline distT="0" distB="0" distL="0" distR="0" wp14:anchorId="3964D520" wp14:editId="0D699CD6">
                <wp:extent cx="601980" cy="402733"/>
                <wp:effectExtent l="0" t="0" r="762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9" t="-209" r="-139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452" cy="408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7CB8" w14:paraId="3FFAEA48" w14:textId="77777777" w:rsidTr="00AD73BE">
      <w:trPr>
        <w:jc w:val="center"/>
      </w:trPr>
      <w:tc>
        <w:tcPr>
          <w:tcW w:w="9359" w:type="dxa"/>
          <w:gridSpan w:val="3"/>
          <w:vAlign w:val="center"/>
        </w:tcPr>
        <w:p w14:paraId="04F817FE" w14:textId="77777777" w:rsidR="00767CB8" w:rsidRPr="005946D6" w:rsidRDefault="00767CB8" w:rsidP="00767CB8">
          <w:pPr>
            <w:jc w:val="center"/>
            <w:rPr>
              <w:sz w:val="16"/>
              <w:szCs w:val="16"/>
            </w:rPr>
          </w:pPr>
          <w:proofErr w:type="gramStart"/>
          <w:r w:rsidRPr="005946D6">
            <w:rPr>
              <w:rFonts w:ascii="Verdana" w:hAnsi="Verdana" w:cs="Verdana"/>
              <w:b/>
              <w:bCs/>
              <w:sz w:val="16"/>
              <w:szCs w:val="16"/>
            </w:rPr>
            <w:t>via</w:t>
          </w:r>
          <w:proofErr w:type="gramEnd"/>
          <w:r w:rsidRPr="005946D6">
            <w:rPr>
              <w:rFonts w:ascii="Verdana" w:hAnsi="Verdana" w:cs="Verdana"/>
              <w:b/>
              <w:bCs/>
              <w:sz w:val="16"/>
              <w:szCs w:val="16"/>
            </w:rPr>
            <w:t xml:space="preserve"> Gentili 20 – 20900 Monza (MB)</w:t>
          </w:r>
        </w:p>
        <w:p w14:paraId="3CBD29D7" w14:textId="77777777" w:rsidR="00767CB8" w:rsidRPr="00565D00" w:rsidRDefault="00767CB8" w:rsidP="00767CB8">
          <w:pPr>
            <w:jc w:val="center"/>
            <w:rPr>
              <w:sz w:val="18"/>
              <w:szCs w:val="18"/>
              <w:lang w:val="fr-FR"/>
            </w:rPr>
          </w:pPr>
          <w:r w:rsidRPr="005946D6">
            <w:rPr>
              <w:rFonts w:ascii="Verdana" w:eastAsia="Open Sans" w:hAnsi="Verdana" w:cs="Verdana"/>
              <w:sz w:val="16"/>
              <w:szCs w:val="16"/>
              <w:lang w:val="fr-FR"/>
            </w:rPr>
            <w:t xml:space="preserve">Tel. e </w:t>
          </w:r>
          <w:proofErr w:type="gramStart"/>
          <w:r w:rsidRPr="005946D6">
            <w:rPr>
              <w:rFonts w:ascii="Verdana" w:eastAsia="Open Sans" w:hAnsi="Verdana" w:cs="Verdana"/>
              <w:sz w:val="16"/>
              <w:szCs w:val="16"/>
              <w:lang w:val="fr-FR"/>
            </w:rPr>
            <w:t>fax:</w:t>
          </w:r>
          <w:proofErr w:type="gramEnd"/>
          <w:r w:rsidRPr="005946D6">
            <w:rPr>
              <w:rFonts w:ascii="Verdana" w:eastAsia="Open Sans" w:hAnsi="Verdana" w:cs="Verdana"/>
              <w:sz w:val="16"/>
              <w:szCs w:val="16"/>
              <w:lang w:val="fr-FR"/>
            </w:rPr>
            <w:t xml:space="preserve"> 039 2000621 – 039 2003037. </w:t>
          </w:r>
          <w:proofErr w:type="gramStart"/>
          <w:r w:rsidRPr="005946D6">
            <w:rPr>
              <w:rFonts w:ascii="Verdana" w:eastAsia="Open Sans" w:hAnsi="Verdana" w:cs="Verdana"/>
              <w:sz w:val="16"/>
              <w:szCs w:val="16"/>
              <w:lang w:val="fr-FR"/>
            </w:rPr>
            <w:t>email:</w:t>
          </w:r>
          <w:proofErr w:type="gramEnd"/>
          <w:r w:rsidRPr="005946D6">
            <w:rPr>
              <w:rFonts w:ascii="Verdana" w:eastAsia="Open Sans" w:hAnsi="Verdana" w:cs="Verdana"/>
              <w:color w:val="000000"/>
              <w:sz w:val="16"/>
              <w:szCs w:val="16"/>
              <w:lang w:val="fr-FR"/>
            </w:rPr>
            <w:t xml:space="preserve"> </w:t>
          </w:r>
          <w:r w:rsidRPr="005946D6">
            <w:rPr>
              <w:rFonts w:ascii="Verdana" w:hAnsi="Verdana" w:cs="Open Sans"/>
              <w:sz w:val="16"/>
              <w:szCs w:val="16"/>
              <w:lang w:val="fr-FR"/>
            </w:rPr>
            <w:t>mbic8ah00d@istruzione.it</w:t>
          </w:r>
          <w:r w:rsidRPr="005946D6">
            <w:rPr>
              <w:rFonts w:ascii="Verdana" w:eastAsia="Open Sans" w:hAnsi="Verdana" w:cs="Verdana"/>
              <w:color w:val="000000"/>
              <w:sz w:val="16"/>
              <w:szCs w:val="16"/>
              <w:lang w:val="fr-FR"/>
            </w:rPr>
            <w:t xml:space="preserve"> PEC: </w:t>
          </w:r>
          <w:hyperlink r:id="rId5" w:history="1">
            <w:r w:rsidRPr="005946D6">
              <w:rPr>
                <w:rStyle w:val="Collegamentoipertestuale"/>
                <w:rFonts w:ascii="Verdana" w:hAnsi="Verdana" w:cs="Open Sans"/>
                <w:sz w:val="16"/>
                <w:szCs w:val="16"/>
                <w:lang w:val="fr-FR"/>
              </w:rPr>
              <w:t>mbic8ah00d@pec.istruzione.it</w:t>
            </w:r>
          </w:hyperlink>
          <w:r w:rsidRPr="005946D6">
            <w:rPr>
              <w:sz w:val="16"/>
              <w:szCs w:val="16"/>
              <w:lang w:val="fr-FR"/>
            </w:rPr>
            <w:t xml:space="preserve"> </w:t>
          </w:r>
          <w:proofErr w:type="spellStart"/>
          <w:r w:rsidRPr="005946D6">
            <w:rPr>
              <w:rFonts w:ascii="Verdana" w:eastAsia="Open Sans" w:hAnsi="Verdana" w:cs="Verdana"/>
              <w:sz w:val="16"/>
              <w:szCs w:val="16"/>
            </w:rPr>
            <w:t>Cod.fisc</w:t>
          </w:r>
          <w:proofErr w:type="spellEnd"/>
          <w:r w:rsidRPr="005946D6">
            <w:rPr>
              <w:rFonts w:ascii="Verdana" w:eastAsia="Open Sans" w:hAnsi="Verdana" w:cs="Verdana"/>
              <w:sz w:val="16"/>
              <w:szCs w:val="16"/>
            </w:rPr>
            <w:t>. 94581300152. Codice univoco dell'ufficio UFPQH9</w:t>
          </w:r>
        </w:p>
      </w:tc>
    </w:tr>
  </w:tbl>
  <w:p w14:paraId="0A608C71" w14:textId="77777777" w:rsidR="006352D8" w:rsidRPr="00233140" w:rsidRDefault="006352D8" w:rsidP="00767CB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AA7"/>
    <w:multiLevelType w:val="hybridMultilevel"/>
    <w:tmpl w:val="B6CE7F1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185463"/>
    <w:multiLevelType w:val="hybridMultilevel"/>
    <w:tmpl w:val="5CE05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19D4"/>
    <w:multiLevelType w:val="hybridMultilevel"/>
    <w:tmpl w:val="11B22812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0381723"/>
    <w:multiLevelType w:val="hybridMultilevel"/>
    <w:tmpl w:val="5B2AC4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C22BA"/>
    <w:multiLevelType w:val="hybridMultilevel"/>
    <w:tmpl w:val="F2F065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830FC0"/>
    <w:multiLevelType w:val="hybridMultilevel"/>
    <w:tmpl w:val="D8945D14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49EA5A8B"/>
    <w:multiLevelType w:val="hybridMultilevel"/>
    <w:tmpl w:val="98F0BA8C"/>
    <w:lvl w:ilvl="0" w:tplc="B0F67D7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FE079F"/>
    <w:multiLevelType w:val="hybridMultilevel"/>
    <w:tmpl w:val="CEAA06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1AB2476"/>
    <w:multiLevelType w:val="hybridMultilevel"/>
    <w:tmpl w:val="17241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66D1F"/>
    <w:multiLevelType w:val="hybridMultilevel"/>
    <w:tmpl w:val="99F85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645FF"/>
    <w:multiLevelType w:val="hybridMultilevel"/>
    <w:tmpl w:val="FD147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1259B"/>
    <w:multiLevelType w:val="hybridMultilevel"/>
    <w:tmpl w:val="4A8420B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3D"/>
    <w:rsid w:val="00003EFF"/>
    <w:rsid w:val="000222FA"/>
    <w:rsid w:val="00024861"/>
    <w:rsid w:val="00032706"/>
    <w:rsid w:val="00066147"/>
    <w:rsid w:val="0006696E"/>
    <w:rsid w:val="000755CD"/>
    <w:rsid w:val="00080351"/>
    <w:rsid w:val="000A460A"/>
    <w:rsid w:val="000A7D6E"/>
    <w:rsid w:val="000B7C0D"/>
    <w:rsid w:val="000C0A01"/>
    <w:rsid w:val="000C13DF"/>
    <w:rsid w:val="000C5650"/>
    <w:rsid w:val="000D09AA"/>
    <w:rsid w:val="000E1512"/>
    <w:rsid w:val="000E24E9"/>
    <w:rsid w:val="000E6802"/>
    <w:rsid w:val="000F101C"/>
    <w:rsid w:val="0010496B"/>
    <w:rsid w:val="00107249"/>
    <w:rsid w:val="00112940"/>
    <w:rsid w:val="00114026"/>
    <w:rsid w:val="00123BA6"/>
    <w:rsid w:val="00124277"/>
    <w:rsid w:val="001329A2"/>
    <w:rsid w:val="0015297A"/>
    <w:rsid w:val="001554CB"/>
    <w:rsid w:val="00163611"/>
    <w:rsid w:val="00167EE7"/>
    <w:rsid w:val="00184427"/>
    <w:rsid w:val="00187756"/>
    <w:rsid w:val="00187761"/>
    <w:rsid w:val="00187B63"/>
    <w:rsid w:val="00194E7D"/>
    <w:rsid w:val="001B1539"/>
    <w:rsid w:val="001B5412"/>
    <w:rsid w:val="001B5DA6"/>
    <w:rsid w:val="001B7B52"/>
    <w:rsid w:val="001C057E"/>
    <w:rsid w:val="001C20AF"/>
    <w:rsid w:val="001D12E9"/>
    <w:rsid w:val="001D7316"/>
    <w:rsid w:val="001E05DB"/>
    <w:rsid w:val="001E4467"/>
    <w:rsid w:val="001E768E"/>
    <w:rsid w:val="001E7800"/>
    <w:rsid w:val="001F0196"/>
    <w:rsid w:val="001F1AF2"/>
    <w:rsid w:val="001F6CA2"/>
    <w:rsid w:val="00211DA5"/>
    <w:rsid w:val="00217283"/>
    <w:rsid w:val="00233140"/>
    <w:rsid w:val="00234388"/>
    <w:rsid w:val="002346F2"/>
    <w:rsid w:val="002357AC"/>
    <w:rsid w:val="00245DEA"/>
    <w:rsid w:val="00262937"/>
    <w:rsid w:val="00273412"/>
    <w:rsid w:val="00280EB4"/>
    <w:rsid w:val="00290DE6"/>
    <w:rsid w:val="002A1BC7"/>
    <w:rsid w:val="002C4981"/>
    <w:rsid w:val="002C75BF"/>
    <w:rsid w:val="002D749F"/>
    <w:rsid w:val="002E05A3"/>
    <w:rsid w:val="002E6973"/>
    <w:rsid w:val="002F4D4B"/>
    <w:rsid w:val="00306449"/>
    <w:rsid w:val="00316316"/>
    <w:rsid w:val="0031631D"/>
    <w:rsid w:val="00317756"/>
    <w:rsid w:val="003239A9"/>
    <w:rsid w:val="0032435D"/>
    <w:rsid w:val="00340855"/>
    <w:rsid w:val="00341020"/>
    <w:rsid w:val="003420BD"/>
    <w:rsid w:val="003451E5"/>
    <w:rsid w:val="003501EB"/>
    <w:rsid w:val="003516B5"/>
    <w:rsid w:val="00360DFE"/>
    <w:rsid w:val="00361521"/>
    <w:rsid w:val="003702E0"/>
    <w:rsid w:val="00390537"/>
    <w:rsid w:val="003924BB"/>
    <w:rsid w:val="003A02BD"/>
    <w:rsid w:val="003A201C"/>
    <w:rsid w:val="003B2EB8"/>
    <w:rsid w:val="003C243A"/>
    <w:rsid w:val="003C6AFF"/>
    <w:rsid w:val="003D49B8"/>
    <w:rsid w:val="003D582C"/>
    <w:rsid w:val="003E1714"/>
    <w:rsid w:val="003E363E"/>
    <w:rsid w:val="003E39E3"/>
    <w:rsid w:val="003E5522"/>
    <w:rsid w:val="003E5CE0"/>
    <w:rsid w:val="003F7AF3"/>
    <w:rsid w:val="004021DA"/>
    <w:rsid w:val="00404BD9"/>
    <w:rsid w:val="004072B1"/>
    <w:rsid w:val="00413E93"/>
    <w:rsid w:val="0041754A"/>
    <w:rsid w:val="00420459"/>
    <w:rsid w:val="004207CB"/>
    <w:rsid w:val="00430414"/>
    <w:rsid w:val="00434E46"/>
    <w:rsid w:val="004413CC"/>
    <w:rsid w:val="00442A94"/>
    <w:rsid w:val="004431B7"/>
    <w:rsid w:val="00451FFE"/>
    <w:rsid w:val="004520DD"/>
    <w:rsid w:val="004532EC"/>
    <w:rsid w:val="00474638"/>
    <w:rsid w:val="00481031"/>
    <w:rsid w:val="00481E5C"/>
    <w:rsid w:val="0049701C"/>
    <w:rsid w:val="004A1CAA"/>
    <w:rsid w:val="004B02DC"/>
    <w:rsid w:val="004B33A0"/>
    <w:rsid w:val="004C10D7"/>
    <w:rsid w:val="004C3CB6"/>
    <w:rsid w:val="004D2CEF"/>
    <w:rsid w:val="004F5C99"/>
    <w:rsid w:val="004F6187"/>
    <w:rsid w:val="004F71CA"/>
    <w:rsid w:val="0051122C"/>
    <w:rsid w:val="00513E65"/>
    <w:rsid w:val="005153B2"/>
    <w:rsid w:val="0053397A"/>
    <w:rsid w:val="00535BD4"/>
    <w:rsid w:val="005416D0"/>
    <w:rsid w:val="005432FF"/>
    <w:rsid w:val="00544922"/>
    <w:rsid w:val="005450B8"/>
    <w:rsid w:val="00556355"/>
    <w:rsid w:val="005637E0"/>
    <w:rsid w:val="00571DC4"/>
    <w:rsid w:val="00572958"/>
    <w:rsid w:val="00574564"/>
    <w:rsid w:val="00577DF5"/>
    <w:rsid w:val="00583DF2"/>
    <w:rsid w:val="005946D6"/>
    <w:rsid w:val="00595C3A"/>
    <w:rsid w:val="005C18FB"/>
    <w:rsid w:val="005C5CF3"/>
    <w:rsid w:val="005D039A"/>
    <w:rsid w:val="005D2EFF"/>
    <w:rsid w:val="005E5C0B"/>
    <w:rsid w:val="005F164C"/>
    <w:rsid w:val="0060186C"/>
    <w:rsid w:val="00601AA6"/>
    <w:rsid w:val="006056FA"/>
    <w:rsid w:val="006352D8"/>
    <w:rsid w:val="00645DE8"/>
    <w:rsid w:val="00650CCA"/>
    <w:rsid w:val="006566C3"/>
    <w:rsid w:val="00661BD6"/>
    <w:rsid w:val="00664F82"/>
    <w:rsid w:val="00672401"/>
    <w:rsid w:val="006A21D0"/>
    <w:rsid w:val="006A724B"/>
    <w:rsid w:val="006B10DA"/>
    <w:rsid w:val="006B1D2F"/>
    <w:rsid w:val="006B4911"/>
    <w:rsid w:val="006C0EAB"/>
    <w:rsid w:val="006C12FB"/>
    <w:rsid w:val="006C3912"/>
    <w:rsid w:val="006C475F"/>
    <w:rsid w:val="006D049E"/>
    <w:rsid w:val="006D0B1A"/>
    <w:rsid w:val="006D3667"/>
    <w:rsid w:val="006D3951"/>
    <w:rsid w:val="006D5BEC"/>
    <w:rsid w:val="006D6CA0"/>
    <w:rsid w:val="006E1EDA"/>
    <w:rsid w:val="006E600E"/>
    <w:rsid w:val="006E6893"/>
    <w:rsid w:val="006E7298"/>
    <w:rsid w:val="006F66AB"/>
    <w:rsid w:val="006F6E31"/>
    <w:rsid w:val="00701277"/>
    <w:rsid w:val="00707A88"/>
    <w:rsid w:val="007109B4"/>
    <w:rsid w:val="007245FF"/>
    <w:rsid w:val="00746046"/>
    <w:rsid w:val="00752FB9"/>
    <w:rsid w:val="00755343"/>
    <w:rsid w:val="00767CB8"/>
    <w:rsid w:val="00775C9C"/>
    <w:rsid w:val="0077611F"/>
    <w:rsid w:val="007805AB"/>
    <w:rsid w:val="007845E6"/>
    <w:rsid w:val="00787F6F"/>
    <w:rsid w:val="00791853"/>
    <w:rsid w:val="007A4B21"/>
    <w:rsid w:val="007A5947"/>
    <w:rsid w:val="007B0A0A"/>
    <w:rsid w:val="007B1F55"/>
    <w:rsid w:val="007B5B20"/>
    <w:rsid w:val="007C26C1"/>
    <w:rsid w:val="007C357F"/>
    <w:rsid w:val="007C35B6"/>
    <w:rsid w:val="007C4140"/>
    <w:rsid w:val="007D6A19"/>
    <w:rsid w:val="007F22E7"/>
    <w:rsid w:val="007F2F9D"/>
    <w:rsid w:val="00810C08"/>
    <w:rsid w:val="00813E76"/>
    <w:rsid w:val="00815767"/>
    <w:rsid w:val="00826A44"/>
    <w:rsid w:val="008401A0"/>
    <w:rsid w:val="00847A9E"/>
    <w:rsid w:val="0086622F"/>
    <w:rsid w:val="00876AF2"/>
    <w:rsid w:val="0088060D"/>
    <w:rsid w:val="00887FA0"/>
    <w:rsid w:val="00894EEC"/>
    <w:rsid w:val="008A66DE"/>
    <w:rsid w:val="008B3ECE"/>
    <w:rsid w:val="008B65C2"/>
    <w:rsid w:val="008B6EBF"/>
    <w:rsid w:val="008C116D"/>
    <w:rsid w:val="008C5D69"/>
    <w:rsid w:val="008C7886"/>
    <w:rsid w:val="008D01E0"/>
    <w:rsid w:val="008D4072"/>
    <w:rsid w:val="008F3985"/>
    <w:rsid w:val="009008B8"/>
    <w:rsid w:val="009126AA"/>
    <w:rsid w:val="0091729F"/>
    <w:rsid w:val="0092362F"/>
    <w:rsid w:val="009515B1"/>
    <w:rsid w:val="0096303E"/>
    <w:rsid w:val="00967667"/>
    <w:rsid w:val="00981030"/>
    <w:rsid w:val="00981750"/>
    <w:rsid w:val="00983D3F"/>
    <w:rsid w:val="00990304"/>
    <w:rsid w:val="00994C63"/>
    <w:rsid w:val="009A3D61"/>
    <w:rsid w:val="009B162D"/>
    <w:rsid w:val="009C377E"/>
    <w:rsid w:val="009C5EE8"/>
    <w:rsid w:val="009D5180"/>
    <w:rsid w:val="009D549B"/>
    <w:rsid w:val="009D59B1"/>
    <w:rsid w:val="009E0378"/>
    <w:rsid w:val="009E0537"/>
    <w:rsid w:val="009F3355"/>
    <w:rsid w:val="009F3F3D"/>
    <w:rsid w:val="009F7046"/>
    <w:rsid w:val="009F7E50"/>
    <w:rsid w:val="00A2248C"/>
    <w:rsid w:val="00A2253D"/>
    <w:rsid w:val="00A25160"/>
    <w:rsid w:val="00A335AD"/>
    <w:rsid w:val="00A45532"/>
    <w:rsid w:val="00A4757F"/>
    <w:rsid w:val="00A51C70"/>
    <w:rsid w:val="00A5621D"/>
    <w:rsid w:val="00A61195"/>
    <w:rsid w:val="00A6189D"/>
    <w:rsid w:val="00A61A63"/>
    <w:rsid w:val="00A6248A"/>
    <w:rsid w:val="00A62A42"/>
    <w:rsid w:val="00A64311"/>
    <w:rsid w:val="00A6694F"/>
    <w:rsid w:val="00A712B7"/>
    <w:rsid w:val="00A75D4D"/>
    <w:rsid w:val="00A8068B"/>
    <w:rsid w:val="00A808F1"/>
    <w:rsid w:val="00A82CC3"/>
    <w:rsid w:val="00A8520F"/>
    <w:rsid w:val="00A91F99"/>
    <w:rsid w:val="00AB421B"/>
    <w:rsid w:val="00AB447B"/>
    <w:rsid w:val="00AB485F"/>
    <w:rsid w:val="00AB614E"/>
    <w:rsid w:val="00AD4C88"/>
    <w:rsid w:val="00AD73BE"/>
    <w:rsid w:val="00AD7E14"/>
    <w:rsid w:val="00AE2312"/>
    <w:rsid w:val="00AE53F5"/>
    <w:rsid w:val="00AE77BE"/>
    <w:rsid w:val="00AF041A"/>
    <w:rsid w:val="00AF220F"/>
    <w:rsid w:val="00AF3688"/>
    <w:rsid w:val="00AF537D"/>
    <w:rsid w:val="00AF64D1"/>
    <w:rsid w:val="00B01855"/>
    <w:rsid w:val="00B050FF"/>
    <w:rsid w:val="00B24055"/>
    <w:rsid w:val="00B419C5"/>
    <w:rsid w:val="00B4426F"/>
    <w:rsid w:val="00B4715B"/>
    <w:rsid w:val="00B47928"/>
    <w:rsid w:val="00B654FD"/>
    <w:rsid w:val="00B729F2"/>
    <w:rsid w:val="00B74835"/>
    <w:rsid w:val="00B84D42"/>
    <w:rsid w:val="00B85D3D"/>
    <w:rsid w:val="00B93AEA"/>
    <w:rsid w:val="00BA0A9F"/>
    <w:rsid w:val="00BA32A8"/>
    <w:rsid w:val="00BA602A"/>
    <w:rsid w:val="00BB2D9A"/>
    <w:rsid w:val="00BC1874"/>
    <w:rsid w:val="00BD1393"/>
    <w:rsid w:val="00BD489E"/>
    <w:rsid w:val="00BD4DC5"/>
    <w:rsid w:val="00BE0357"/>
    <w:rsid w:val="00BE349B"/>
    <w:rsid w:val="00BE5A62"/>
    <w:rsid w:val="00BF4778"/>
    <w:rsid w:val="00C014DC"/>
    <w:rsid w:val="00C148D8"/>
    <w:rsid w:val="00C244D8"/>
    <w:rsid w:val="00C31A14"/>
    <w:rsid w:val="00C35C99"/>
    <w:rsid w:val="00C53277"/>
    <w:rsid w:val="00C545C7"/>
    <w:rsid w:val="00C612D4"/>
    <w:rsid w:val="00C63EB9"/>
    <w:rsid w:val="00C92D34"/>
    <w:rsid w:val="00C93EB5"/>
    <w:rsid w:val="00C976F9"/>
    <w:rsid w:val="00CA3994"/>
    <w:rsid w:val="00CA450B"/>
    <w:rsid w:val="00CB3508"/>
    <w:rsid w:val="00CC26EA"/>
    <w:rsid w:val="00CC4C45"/>
    <w:rsid w:val="00CC4D70"/>
    <w:rsid w:val="00CD39E0"/>
    <w:rsid w:val="00CD7228"/>
    <w:rsid w:val="00CD7371"/>
    <w:rsid w:val="00CE2F8E"/>
    <w:rsid w:val="00CE4C9D"/>
    <w:rsid w:val="00D0139E"/>
    <w:rsid w:val="00D031D7"/>
    <w:rsid w:val="00D078E2"/>
    <w:rsid w:val="00D10B75"/>
    <w:rsid w:val="00D11459"/>
    <w:rsid w:val="00D15754"/>
    <w:rsid w:val="00D2154E"/>
    <w:rsid w:val="00D434CA"/>
    <w:rsid w:val="00D53E32"/>
    <w:rsid w:val="00D549A5"/>
    <w:rsid w:val="00D606E7"/>
    <w:rsid w:val="00D76BF2"/>
    <w:rsid w:val="00D839DF"/>
    <w:rsid w:val="00D90A5B"/>
    <w:rsid w:val="00D94223"/>
    <w:rsid w:val="00D96A46"/>
    <w:rsid w:val="00DB29F0"/>
    <w:rsid w:val="00DC00F6"/>
    <w:rsid w:val="00DC3B1A"/>
    <w:rsid w:val="00DC4D52"/>
    <w:rsid w:val="00DD48AE"/>
    <w:rsid w:val="00DE28D8"/>
    <w:rsid w:val="00DF0C9A"/>
    <w:rsid w:val="00DF64E4"/>
    <w:rsid w:val="00E115CD"/>
    <w:rsid w:val="00E160C2"/>
    <w:rsid w:val="00E16A6A"/>
    <w:rsid w:val="00E16E3E"/>
    <w:rsid w:val="00E26058"/>
    <w:rsid w:val="00E26188"/>
    <w:rsid w:val="00E26560"/>
    <w:rsid w:val="00E41D5C"/>
    <w:rsid w:val="00E4313B"/>
    <w:rsid w:val="00E45989"/>
    <w:rsid w:val="00E46876"/>
    <w:rsid w:val="00E57221"/>
    <w:rsid w:val="00E6070F"/>
    <w:rsid w:val="00E832EA"/>
    <w:rsid w:val="00E83FF7"/>
    <w:rsid w:val="00E90CC1"/>
    <w:rsid w:val="00E91A0D"/>
    <w:rsid w:val="00EA3092"/>
    <w:rsid w:val="00EA559F"/>
    <w:rsid w:val="00EC4B02"/>
    <w:rsid w:val="00ED6468"/>
    <w:rsid w:val="00EE1800"/>
    <w:rsid w:val="00EF0CCD"/>
    <w:rsid w:val="00EF40A2"/>
    <w:rsid w:val="00F01590"/>
    <w:rsid w:val="00F0271F"/>
    <w:rsid w:val="00F064FC"/>
    <w:rsid w:val="00F065DC"/>
    <w:rsid w:val="00F06779"/>
    <w:rsid w:val="00F138AB"/>
    <w:rsid w:val="00F14B3B"/>
    <w:rsid w:val="00F16755"/>
    <w:rsid w:val="00F20743"/>
    <w:rsid w:val="00F23601"/>
    <w:rsid w:val="00F23E15"/>
    <w:rsid w:val="00F30B86"/>
    <w:rsid w:val="00F32C99"/>
    <w:rsid w:val="00F3560D"/>
    <w:rsid w:val="00F45778"/>
    <w:rsid w:val="00F511D7"/>
    <w:rsid w:val="00F6644F"/>
    <w:rsid w:val="00F67D55"/>
    <w:rsid w:val="00F84BB4"/>
    <w:rsid w:val="00F86FD6"/>
    <w:rsid w:val="00FA215F"/>
    <w:rsid w:val="00FA7F97"/>
    <w:rsid w:val="00FC3FAE"/>
    <w:rsid w:val="00FE075E"/>
    <w:rsid w:val="00FE7D85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5972940E"/>
  <w15:docId w15:val="{1261D1FA-3A41-4EA1-8A36-6D04936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D61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A3D61"/>
    <w:pPr>
      <w:keepNext/>
      <w:outlineLvl w:val="0"/>
    </w:pPr>
    <w:rPr>
      <w:rFonts w:ascii="Verdana" w:hAnsi="Verdana" w:cs="Verdana"/>
      <w:b/>
      <w:bCs/>
      <w:sz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0E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A3D61"/>
  </w:style>
  <w:style w:type="character" w:customStyle="1" w:styleId="WW-Absatz-Standardschriftart">
    <w:name w:val="WW-Absatz-Standardschriftart"/>
    <w:rsid w:val="009A3D61"/>
  </w:style>
  <w:style w:type="character" w:customStyle="1" w:styleId="Caratterepredefinitoparagrafo">
    <w:name w:val="Carattere predefinito paragrafo"/>
    <w:rsid w:val="009A3D61"/>
  </w:style>
  <w:style w:type="character" w:customStyle="1" w:styleId="Caratterepredefinitoparagrafo1">
    <w:name w:val="Carattere predefinito paragrafo1"/>
    <w:rsid w:val="009A3D61"/>
  </w:style>
  <w:style w:type="character" w:styleId="Collegamentoipertestuale">
    <w:name w:val="Hyperlink"/>
    <w:uiPriority w:val="99"/>
    <w:rsid w:val="009A3D61"/>
    <w:rPr>
      <w:color w:val="000080"/>
      <w:u w:val="single"/>
    </w:rPr>
  </w:style>
  <w:style w:type="character" w:customStyle="1" w:styleId="Caratteredinumerazione">
    <w:name w:val="Carattere di numerazione"/>
    <w:rsid w:val="009A3D61"/>
  </w:style>
  <w:style w:type="character" w:customStyle="1" w:styleId="Punti">
    <w:name w:val="Punti"/>
    <w:rsid w:val="009A3D61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1"/>
    <w:rsid w:val="009A3D6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9A3D61"/>
    <w:pPr>
      <w:spacing w:after="120"/>
    </w:pPr>
  </w:style>
  <w:style w:type="paragraph" w:styleId="Elenco">
    <w:name w:val="List"/>
    <w:basedOn w:val="Corpotesto1"/>
    <w:rsid w:val="009A3D61"/>
    <w:rPr>
      <w:rFonts w:cs="Mangal"/>
    </w:rPr>
  </w:style>
  <w:style w:type="paragraph" w:styleId="Didascalia">
    <w:name w:val="caption"/>
    <w:basedOn w:val="Normale"/>
    <w:qFormat/>
    <w:rsid w:val="009A3D6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A3D6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A3D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9A3D61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link w:val="IntestazioneCarattere"/>
    <w:uiPriority w:val="99"/>
    <w:rsid w:val="009A3D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3D61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uiPriority w:val="9"/>
    <w:semiHidden/>
    <w:rsid w:val="00280EB4"/>
    <w:rPr>
      <w:rFonts w:ascii="Calibri" w:eastAsia="Times New Roman" w:hAnsi="Calibri" w:cs="Times New Roman"/>
      <w:b/>
      <w:bCs/>
      <w:kern w:val="1"/>
      <w:sz w:val="22"/>
      <w:szCs w:val="22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33140"/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1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3140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0D0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A808F1"/>
    <w:rPr>
      <w:kern w:val="1"/>
      <w:sz w:val="24"/>
      <w:szCs w:val="24"/>
      <w:lang w:eastAsia="zh-CN"/>
    </w:rPr>
  </w:style>
  <w:style w:type="character" w:styleId="Enfasigrassetto">
    <w:name w:val="Strong"/>
    <w:uiPriority w:val="22"/>
    <w:qFormat/>
    <w:rsid w:val="00481031"/>
    <w:rPr>
      <w:b/>
      <w:bCs/>
    </w:rPr>
  </w:style>
  <w:style w:type="paragraph" w:customStyle="1" w:styleId="Corpooggetto">
    <w:name w:val="Corpo oggetto"/>
    <w:basedOn w:val="Normale"/>
    <w:autoRedefine/>
    <w:qFormat/>
    <w:rsid w:val="008B65C2"/>
    <w:pPr>
      <w:suppressAutoHyphens w:val="0"/>
      <w:spacing w:line="360" w:lineRule="auto"/>
      <w:ind w:left="709" w:right="566"/>
      <w:jc w:val="both"/>
    </w:pPr>
    <w:rPr>
      <w:rFonts w:ascii="Verdana" w:hAnsi="Verdana"/>
      <w:sz w:val="20"/>
      <w:szCs w:val="20"/>
    </w:rPr>
  </w:style>
  <w:style w:type="paragraph" w:customStyle="1" w:styleId="Oggettocorpo">
    <w:name w:val="Oggetto corpo"/>
    <w:basedOn w:val="Corpooggetto"/>
    <w:link w:val="OggettocorpoCarattere"/>
    <w:qFormat/>
    <w:rsid w:val="004F5C99"/>
    <w:pPr>
      <w:ind w:left="284" w:firstLine="284"/>
    </w:pPr>
  </w:style>
  <w:style w:type="character" w:customStyle="1" w:styleId="OggettocorpoCarattere">
    <w:name w:val="Oggetto corpo Carattere"/>
    <w:link w:val="Oggettocorpo"/>
    <w:rsid w:val="004F5C99"/>
    <w:rPr>
      <w:rFonts w:ascii="Verdana" w:hAnsi="Verdana"/>
      <w:kern w:val="1"/>
      <w:lang w:eastAsia="zh-CN"/>
    </w:rPr>
  </w:style>
  <w:style w:type="paragraph" w:customStyle="1" w:styleId="Achi">
    <w:name w:val="A chi"/>
    <w:basedOn w:val="Normale"/>
    <w:link w:val="AchiCarattere"/>
    <w:qFormat/>
    <w:rsid w:val="00A62A42"/>
    <w:pPr>
      <w:ind w:left="5245" w:right="424"/>
    </w:pPr>
    <w:rPr>
      <w:rFonts w:ascii="Verdana" w:hAnsi="Verdana"/>
      <w:i/>
      <w:sz w:val="20"/>
      <w:szCs w:val="20"/>
    </w:rPr>
  </w:style>
  <w:style w:type="character" w:customStyle="1" w:styleId="AchiCarattere">
    <w:name w:val="A chi Carattere"/>
    <w:link w:val="Achi"/>
    <w:rsid w:val="00A62A42"/>
    <w:rPr>
      <w:rFonts w:ascii="Verdana" w:hAnsi="Verdana"/>
      <w:i/>
      <w:kern w:val="1"/>
      <w:lang w:eastAsia="zh-CN"/>
    </w:rPr>
  </w:style>
  <w:style w:type="paragraph" w:customStyle="1" w:styleId="Testooggetto">
    <w:name w:val="Testo oggetto"/>
    <w:basedOn w:val="Normale"/>
    <w:link w:val="TestooggettoCarattere"/>
    <w:qFormat/>
    <w:rsid w:val="003A02BD"/>
    <w:pPr>
      <w:ind w:left="1276" w:hanging="993"/>
    </w:pPr>
    <w:rPr>
      <w:rFonts w:ascii="Verdana" w:hAnsi="Verdana"/>
      <w:b/>
      <w:i/>
      <w:sz w:val="20"/>
    </w:rPr>
  </w:style>
  <w:style w:type="character" w:customStyle="1" w:styleId="TestooggettoCarattere">
    <w:name w:val="Testo oggetto Carattere"/>
    <w:link w:val="Testooggetto"/>
    <w:rsid w:val="003A02BD"/>
    <w:rPr>
      <w:rFonts w:ascii="Verdana" w:hAnsi="Verdana"/>
      <w:b/>
      <w:i/>
      <w:kern w:val="1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AB48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48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B485F"/>
    <w:rPr>
      <w:kern w:val="1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48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485F"/>
    <w:rPr>
      <w:b/>
      <w:bCs/>
      <w:kern w:val="1"/>
      <w:lang w:eastAsia="zh-CN"/>
    </w:rPr>
  </w:style>
  <w:style w:type="paragraph" w:styleId="Paragrafoelenco">
    <w:name w:val="List Paragraph"/>
    <w:basedOn w:val="Normale"/>
    <w:uiPriority w:val="34"/>
    <w:qFormat/>
    <w:rsid w:val="00661BD6"/>
    <w:pPr>
      <w:ind w:left="720"/>
      <w:contextualSpacing/>
    </w:pPr>
  </w:style>
  <w:style w:type="paragraph" w:customStyle="1" w:styleId="Contenutotabella">
    <w:name w:val="Contenuto tabella"/>
    <w:basedOn w:val="Normale"/>
    <w:rsid w:val="00767CB8"/>
    <w:pPr>
      <w:widowControl w:val="0"/>
      <w:suppressLineNumbers/>
    </w:pPr>
    <w:rPr>
      <w:rFonts w:ascii="Open Sans" w:eastAsia="SimSun" w:hAnsi="Open Sans" w:cs="Open Sans"/>
    </w:rPr>
  </w:style>
  <w:style w:type="paragraph" w:styleId="NormaleWeb">
    <w:name w:val="Normal (Web)"/>
    <w:basedOn w:val="Normale"/>
    <w:semiHidden/>
    <w:rsid w:val="00AF041A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mbic8ah00d@pec.istruzione.it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GZLJIGCZ\Modello%20circola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CE49-5702-40EA-9376-9A907B4D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circolari.dot</Template>
  <TotalTime>121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ISTRUZIONE SUPERIORE “ N</vt:lpstr>
      <vt:lpstr>ISTITUTO ISTRUZIONE SUPERIORE “ N</vt:lpstr>
    </vt:vector>
  </TitlesOfParts>
  <Company>iti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ISTRUZIONE SUPERIORE “ N</dc:title>
  <dc:creator>user</dc:creator>
  <cp:lastModifiedBy>vicepreside</cp:lastModifiedBy>
  <cp:revision>8</cp:revision>
  <cp:lastPrinted>2021-09-01T15:37:00Z</cp:lastPrinted>
  <dcterms:created xsi:type="dcterms:W3CDTF">2021-08-26T09:14:00Z</dcterms:created>
  <dcterms:modified xsi:type="dcterms:W3CDTF">2021-09-02T11:53:00Z</dcterms:modified>
</cp:coreProperties>
</file>