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12BFFFD" w14:textId="6C32EDDE" w:rsidR="00A808F1" w:rsidRPr="00AB447B" w:rsidRDefault="00AB447B" w:rsidP="00114026">
      <w:pPr>
        <w:ind w:left="5954" w:firstLine="709"/>
        <w:jc w:val="right"/>
        <w:rPr>
          <w:rFonts w:ascii="Verdana" w:hAnsi="Verdana"/>
          <w:b/>
          <w:i/>
          <w:sz w:val="20"/>
          <w:szCs w:val="20"/>
        </w:rPr>
      </w:pPr>
      <w:r w:rsidRPr="00AB447B">
        <w:rPr>
          <w:rFonts w:ascii="Verdana" w:hAnsi="Verdana"/>
          <w:b/>
          <w:i/>
          <w:sz w:val="20"/>
          <w:szCs w:val="20"/>
        </w:rPr>
        <w:t>Monza,</w:t>
      </w:r>
      <w:r w:rsidR="009008B8">
        <w:rPr>
          <w:rFonts w:ascii="Verdana" w:hAnsi="Verdana"/>
          <w:b/>
          <w:i/>
          <w:sz w:val="20"/>
          <w:szCs w:val="20"/>
        </w:rPr>
        <w:t xml:space="preserve"> </w:t>
      </w:r>
      <w:r w:rsidR="0086382F">
        <w:rPr>
          <w:rFonts w:ascii="Verdana" w:hAnsi="Verdana"/>
          <w:b/>
          <w:i/>
          <w:sz w:val="20"/>
          <w:szCs w:val="20"/>
        </w:rPr>
        <w:t>15</w:t>
      </w:r>
      <w:r w:rsidR="00276166">
        <w:rPr>
          <w:rFonts w:ascii="Verdana" w:hAnsi="Verdana"/>
          <w:b/>
          <w:i/>
          <w:sz w:val="20"/>
          <w:szCs w:val="20"/>
        </w:rPr>
        <w:t xml:space="preserve"> ottobre 2021</w:t>
      </w:r>
    </w:p>
    <w:p w14:paraId="00084BC7" w14:textId="2782B3F2" w:rsidR="00CC26EA" w:rsidRDefault="00F67D55" w:rsidP="00F67D55">
      <w:pPr>
        <w:rPr>
          <w:rFonts w:ascii="Verdana" w:hAnsi="Verdana"/>
          <w:i/>
          <w:sz w:val="20"/>
          <w:szCs w:val="20"/>
        </w:rPr>
      </w:pPr>
      <w:r w:rsidRPr="00F67D55">
        <w:rPr>
          <w:rFonts w:ascii="Verdana" w:hAnsi="Verdana"/>
          <w:i/>
          <w:sz w:val="20"/>
          <w:szCs w:val="20"/>
        </w:rPr>
        <w:t>C</w:t>
      </w:r>
      <w:r w:rsidR="00AF3688">
        <w:rPr>
          <w:rFonts w:ascii="Verdana" w:hAnsi="Verdana"/>
          <w:i/>
          <w:sz w:val="20"/>
          <w:szCs w:val="20"/>
        </w:rPr>
        <w:t>ircolare</w:t>
      </w:r>
      <w:r w:rsidRPr="00F67D55">
        <w:rPr>
          <w:rFonts w:ascii="Verdana" w:hAnsi="Verdana"/>
          <w:i/>
          <w:sz w:val="20"/>
          <w:szCs w:val="20"/>
        </w:rPr>
        <w:t xml:space="preserve"> n°. </w:t>
      </w:r>
      <w:r w:rsidR="0086382F">
        <w:rPr>
          <w:rFonts w:ascii="Verdana" w:hAnsi="Verdana"/>
          <w:i/>
          <w:sz w:val="20"/>
          <w:szCs w:val="20"/>
        </w:rPr>
        <w:t>066</w:t>
      </w:r>
    </w:p>
    <w:p w14:paraId="594FD3FA" w14:textId="77777777" w:rsidR="00DC4D52" w:rsidRDefault="00DC4D52" w:rsidP="00F67D55">
      <w:pPr>
        <w:jc w:val="center"/>
        <w:rPr>
          <w:rFonts w:ascii="Verdana" w:hAnsi="Verdana"/>
          <w:sz w:val="20"/>
          <w:szCs w:val="20"/>
        </w:rPr>
      </w:pPr>
    </w:p>
    <w:p w14:paraId="53C6BBCC" w14:textId="0DA124F8" w:rsidR="00C014DC" w:rsidRDefault="00C014DC" w:rsidP="009F7046">
      <w:pPr>
        <w:jc w:val="righ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Ai docenti</w:t>
      </w:r>
    </w:p>
    <w:p w14:paraId="10E19A1B" w14:textId="2E6075AF" w:rsidR="00276166" w:rsidRDefault="00276166" w:rsidP="009F7046">
      <w:pPr>
        <w:jc w:val="righ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Alle famiglie</w:t>
      </w:r>
    </w:p>
    <w:p w14:paraId="208F23E3" w14:textId="0CDD8FAA" w:rsidR="00276166" w:rsidRDefault="00276166" w:rsidP="009F7046">
      <w:pPr>
        <w:jc w:val="righ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Scuola Secondaria</w:t>
      </w:r>
    </w:p>
    <w:p w14:paraId="28ED15C2" w14:textId="55F7003F" w:rsidR="00810C08" w:rsidRDefault="00276166" w:rsidP="00813E76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                                                                                   </w:t>
      </w:r>
      <w:r w:rsidR="0086382F">
        <w:rPr>
          <w:rFonts w:ascii="Verdana" w:hAnsi="Verdana"/>
          <w:b/>
          <w:i/>
          <w:sz w:val="20"/>
          <w:szCs w:val="20"/>
        </w:rPr>
        <w:t xml:space="preserve">                   </w:t>
      </w:r>
      <w:r w:rsidR="00E363FB">
        <w:rPr>
          <w:rFonts w:ascii="Verdana" w:hAnsi="Verdana"/>
          <w:b/>
          <w:i/>
          <w:sz w:val="20"/>
          <w:szCs w:val="20"/>
        </w:rPr>
        <w:t xml:space="preserve">  </w:t>
      </w:r>
      <w:r w:rsidR="0086382F">
        <w:rPr>
          <w:rFonts w:ascii="Verdana" w:hAnsi="Verdana"/>
          <w:b/>
          <w:i/>
          <w:sz w:val="20"/>
          <w:szCs w:val="20"/>
        </w:rPr>
        <w:t xml:space="preserve">Classi 1B, 2B, </w:t>
      </w:r>
      <w:r>
        <w:rPr>
          <w:rFonts w:ascii="Verdana" w:hAnsi="Verdana"/>
          <w:b/>
          <w:i/>
          <w:sz w:val="20"/>
          <w:szCs w:val="20"/>
        </w:rPr>
        <w:t>3D</w:t>
      </w:r>
      <w:r w:rsidR="0086382F">
        <w:rPr>
          <w:rFonts w:ascii="Verdana" w:hAnsi="Verdana"/>
          <w:b/>
          <w:i/>
          <w:sz w:val="20"/>
          <w:szCs w:val="20"/>
        </w:rPr>
        <w:t xml:space="preserve"> e 3E</w:t>
      </w:r>
    </w:p>
    <w:p w14:paraId="2A688706" w14:textId="77777777" w:rsidR="00BF4778" w:rsidRDefault="00BF4778" w:rsidP="002357AC">
      <w:pPr>
        <w:jc w:val="both"/>
        <w:rPr>
          <w:rFonts w:ascii="Verdana" w:hAnsi="Verdana"/>
          <w:sz w:val="20"/>
          <w:szCs w:val="20"/>
        </w:rPr>
      </w:pPr>
    </w:p>
    <w:p w14:paraId="101EADFC" w14:textId="15A9A098" w:rsidR="0086382F" w:rsidRPr="0086382F" w:rsidRDefault="00280EB4" w:rsidP="0086382F">
      <w:pPr>
        <w:rPr>
          <w:rFonts w:ascii="Verdana" w:hAnsi="Verdana"/>
          <w:sz w:val="20"/>
          <w:szCs w:val="20"/>
        </w:rPr>
      </w:pPr>
      <w:r w:rsidRPr="0086382F">
        <w:rPr>
          <w:rFonts w:ascii="Verdana" w:hAnsi="Verdana"/>
          <w:sz w:val="20"/>
          <w:szCs w:val="20"/>
        </w:rPr>
        <w:t>Oggetto</w:t>
      </w:r>
      <w:r w:rsidR="0086382F" w:rsidRPr="0086382F">
        <w:rPr>
          <w:rFonts w:ascii="Verdana" w:hAnsi="Verdana"/>
          <w:sz w:val="20"/>
          <w:szCs w:val="20"/>
        </w:rPr>
        <w:t>:</w:t>
      </w:r>
      <w:r w:rsidR="0086382F" w:rsidRPr="0086382F">
        <w:rPr>
          <w:rFonts w:ascii="Verdana" w:hAnsi="Verdana"/>
          <w:sz w:val="20"/>
          <w:szCs w:val="20"/>
        </w:rPr>
        <w:t xml:space="preserve"> insegnamento religione cattolica</w:t>
      </w:r>
    </w:p>
    <w:p w14:paraId="04055C77" w14:textId="77777777" w:rsidR="0086382F" w:rsidRPr="0086382F" w:rsidRDefault="0086382F" w:rsidP="0086382F">
      <w:pPr>
        <w:rPr>
          <w:rFonts w:ascii="Verdana" w:hAnsi="Verdana"/>
          <w:sz w:val="20"/>
          <w:szCs w:val="20"/>
        </w:rPr>
      </w:pPr>
    </w:p>
    <w:p w14:paraId="3789B9FE" w14:textId="77777777" w:rsidR="0086382F" w:rsidRDefault="0086382F" w:rsidP="0086382F">
      <w:pPr>
        <w:rPr>
          <w:rFonts w:ascii="Verdana" w:hAnsi="Verdana"/>
          <w:sz w:val="20"/>
          <w:szCs w:val="20"/>
        </w:rPr>
      </w:pPr>
    </w:p>
    <w:p w14:paraId="39B1118D" w14:textId="77777777" w:rsidR="0086382F" w:rsidRDefault="0086382F" w:rsidP="0086382F">
      <w:pPr>
        <w:rPr>
          <w:rFonts w:ascii="Verdana" w:hAnsi="Verdana"/>
          <w:sz w:val="20"/>
          <w:szCs w:val="20"/>
        </w:rPr>
      </w:pPr>
    </w:p>
    <w:p w14:paraId="019113E2" w14:textId="4D983C9E" w:rsidR="0086382F" w:rsidRDefault="0086382F" w:rsidP="0086382F">
      <w:pPr>
        <w:rPr>
          <w:rFonts w:ascii="Verdana" w:hAnsi="Verdana"/>
          <w:sz w:val="20"/>
          <w:szCs w:val="20"/>
        </w:rPr>
      </w:pPr>
      <w:r w:rsidRPr="0086382F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 xml:space="preserve">partire dal </w:t>
      </w:r>
      <w:r w:rsidRPr="0086382F">
        <w:rPr>
          <w:rFonts w:ascii="Verdana" w:hAnsi="Verdana"/>
          <w:b/>
          <w:sz w:val="20"/>
          <w:szCs w:val="20"/>
        </w:rPr>
        <w:t>18 ottobre 2021</w:t>
      </w:r>
      <w:r w:rsidRPr="0086382F">
        <w:rPr>
          <w:rFonts w:ascii="Verdana" w:hAnsi="Verdana"/>
          <w:sz w:val="20"/>
          <w:szCs w:val="20"/>
        </w:rPr>
        <w:t xml:space="preserve"> e per tutto l’anno scolastico gli alunni che non si avvalgono dell’insegnamento della religione cattolica </w:t>
      </w:r>
      <w:r>
        <w:rPr>
          <w:rFonts w:ascii="Verdana" w:hAnsi="Verdana"/>
          <w:sz w:val="20"/>
          <w:szCs w:val="20"/>
        </w:rPr>
        <w:t>usciranno ai seguenti orari:</w:t>
      </w:r>
    </w:p>
    <w:p w14:paraId="4326621F" w14:textId="77777777" w:rsidR="0086382F" w:rsidRDefault="0086382F" w:rsidP="0086382F">
      <w:pPr>
        <w:rPr>
          <w:rFonts w:ascii="Verdana" w:hAnsi="Verdana"/>
          <w:sz w:val="20"/>
          <w:szCs w:val="20"/>
        </w:rPr>
      </w:pPr>
    </w:p>
    <w:p w14:paraId="328F2251" w14:textId="0AF2291A" w:rsidR="0086382F" w:rsidRDefault="0086382F" w:rsidP="0086382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Classe 1B martedì ore 13.00</w:t>
      </w:r>
    </w:p>
    <w:p w14:paraId="49C8BD50" w14:textId="071F7216" w:rsidR="0086382F" w:rsidRDefault="0086382F" w:rsidP="0086382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Classe 2B mercoledì ore 15.30</w:t>
      </w:r>
    </w:p>
    <w:p w14:paraId="411E44FF" w14:textId="5C686CD7" w:rsidR="0086382F" w:rsidRDefault="0086382F" w:rsidP="0086382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Classe 3D giovedì ore 13.00</w:t>
      </w:r>
    </w:p>
    <w:p w14:paraId="01AE1B84" w14:textId="2D244C73" w:rsidR="0086382F" w:rsidRDefault="0086382F" w:rsidP="0086382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Classe 3E lunedì ore 15.30</w:t>
      </w:r>
    </w:p>
    <w:p w14:paraId="48D41CEC" w14:textId="77777777" w:rsidR="00B35070" w:rsidRDefault="00B35070" w:rsidP="0086382F">
      <w:pPr>
        <w:rPr>
          <w:rFonts w:ascii="Verdana" w:hAnsi="Verdana"/>
          <w:sz w:val="20"/>
          <w:szCs w:val="20"/>
        </w:rPr>
      </w:pPr>
    </w:p>
    <w:p w14:paraId="0C66720A" w14:textId="04A97C9C" w:rsidR="00B35070" w:rsidRDefault="00B35070" w:rsidP="0086382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 famiglie dovranno consegnare entro lunedì 18 il tagliando debitamente compilato e firmato al coordinatore di classe.</w:t>
      </w:r>
    </w:p>
    <w:p w14:paraId="767F1730" w14:textId="77777777" w:rsidR="00B35070" w:rsidRDefault="00B35070" w:rsidP="0086382F">
      <w:pPr>
        <w:rPr>
          <w:rFonts w:ascii="Verdana" w:hAnsi="Verdana"/>
          <w:sz w:val="20"/>
          <w:szCs w:val="20"/>
        </w:rPr>
      </w:pPr>
    </w:p>
    <w:p w14:paraId="5E8CC675" w14:textId="77777777" w:rsidR="00E363FB" w:rsidRDefault="00E363FB" w:rsidP="00E363FB">
      <w:pPr>
        <w:tabs>
          <w:tab w:val="left" w:pos="5670"/>
        </w:tabs>
        <w:jc w:val="right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</w:t>
      </w:r>
      <w:r>
        <w:rPr>
          <w:rFonts w:ascii="Verdana" w:hAnsi="Verdana"/>
          <w:i/>
          <w:sz w:val="22"/>
          <w:szCs w:val="22"/>
        </w:rPr>
        <w:t>La Dirigente Scolastica</w:t>
      </w:r>
    </w:p>
    <w:p w14:paraId="59A663AC" w14:textId="77777777" w:rsidR="00E363FB" w:rsidRDefault="00E363FB" w:rsidP="00E363FB">
      <w:pPr>
        <w:tabs>
          <w:tab w:val="left" w:pos="5670"/>
        </w:tabs>
        <w:jc w:val="right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22"/>
          <w:szCs w:val="22"/>
        </w:rPr>
        <w:t>Anna Guglielmetti</w:t>
      </w:r>
    </w:p>
    <w:p w14:paraId="5F4AB046" w14:textId="77777777" w:rsidR="00E363FB" w:rsidRDefault="00E363FB" w:rsidP="00E363FB">
      <w:pPr>
        <w:ind w:left="4395"/>
        <w:jc w:val="center"/>
        <w:rPr>
          <w:rFonts w:ascii="Verdana" w:hAnsi="Verdana"/>
          <w:i/>
          <w:sz w:val="16"/>
          <w:szCs w:val="16"/>
        </w:rPr>
      </w:pPr>
    </w:p>
    <w:p w14:paraId="60885BBE" w14:textId="7D8D64BC" w:rsidR="00E363FB" w:rsidRDefault="00E363FB" w:rsidP="002C36EA">
      <w:pPr>
        <w:pStyle w:val="NormaleWeb"/>
        <w:tabs>
          <w:tab w:val="left" w:pos="5954"/>
        </w:tabs>
        <w:spacing w:before="0" w:after="0" w:line="240" w:lineRule="auto"/>
        <w:ind w:firstLine="709"/>
        <w:jc w:val="right"/>
        <w:rPr>
          <w:rFonts w:ascii="Verdana" w:hAnsi="Verdana"/>
          <w:i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bookmarkStart w:id="0" w:name="_GoBack"/>
      <w:bookmarkEnd w:id="0"/>
    </w:p>
    <w:p w14:paraId="79037BE3" w14:textId="229939A3" w:rsidR="0086382F" w:rsidRDefault="0086382F" w:rsidP="0086382F">
      <w:pPr>
        <w:rPr>
          <w:rFonts w:ascii="Verdana" w:hAnsi="Verdana"/>
          <w:sz w:val="20"/>
          <w:szCs w:val="20"/>
        </w:rPr>
      </w:pPr>
    </w:p>
    <w:p w14:paraId="58EF2411" w14:textId="69478D45" w:rsidR="0086382F" w:rsidRPr="0086382F" w:rsidRDefault="0086382F" w:rsidP="0086382F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  <w:r w:rsidRPr="0086382F">
        <w:rPr>
          <w:rFonts w:ascii="Verdana" w:hAnsi="Verdana"/>
          <w:sz w:val="20"/>
          <w:szCs w:val="20"/>
        </w:rPr>
        <w:t>Compilare e ritagliare</w:t>
      </w:r>
    </w:p>
    <w:p w14:paraId="71A15998" w14:textId="77777777" w:rsidR="00E363FB" w:rsidRDefault="00E363FB" w:rsidP="0086382F">
      <w:pPr>
        <w:rPr>
          <w:rFonts w:ascii="Verdana" w:hAnsi="Verdana"/>
          <w:sz w:val="20"/>
          <w:szCs w:val="20"/>
        </w:rPr>
      </w:pPr>
    </w:p>
    <w:p w14:paraId="14FA9A27" w14:textId="77777777" w:rsidR="00B35070" w:rsidRDefault="00B35070" w:rsidP="0086382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Riferimento circolare 66</w:t>
      </w:r>
    </w:p>
    <w:p w14:paraId="148B8E05" w14:textId="77777777" w:rsidR="00B35070" w:rsidRDefault="00B35070" w:rsidP="0086382F">
      <w:pPr>
        <w:rPr>
          <w:rFonts w:ascii="Verdana" w:hAnsi="Verdana"/>
          <w:sz w:val="20"/>
          <w:szCs w:val="20"/>
        </w:rPr>
      </w:pPr>
    </w:p>
    <w:p w14:paraId="6BE8B4D9" w14:textId="6CF88176" w:rsidR="0086382F" w:rsidRPr="0086382F" w:rsidRDefault="0086382F" w:rsidP="0086382F">
      <w:pPr>
        <w:rPr>
          <w:rFonts w:ascii="Verdana" w:hAnsi="Verdana"/>
          <w:sz w:val="20"/>
          <w:szCs w:val="20"/>
        </w:rPr>
      </w:pPr>
      <w:r w:rsidRPr="0086382F">
        <w:rPr>
          <w:rFonts w:ascii="Verdana" w:hAnsi="Verdana"/>
          <w:sz w:val="20"/>
          <w:szCs w:val="20"/>
        </w:rPr>
        <w:t>Da consegnare al coordinatore di classe</w:t>
      </w:r>
    </w:p>
    <w:p w14:paraId="6495912C" w14:textId="77777777" w:rsidR="0086382F" w:rsidRDefault="0086382F" w:rsidP="0086382F">
      <w:pPr>
        <w:rPr>
          <w:rFonts w:ascii="Verdana" w:hAnsi="Verdana"/>
          <w:sz w:val="20"/>
          <w:szCs w:val="20"/>
        </w:rPr>
      </w:pPr>
    </w:p>
    <w:p w14:paraId="596ED51A" w14:textId="78DC4678" w:rsidR="0086382F" w:rsidRDefault="0086382F" w:rsidP="0086382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GENITORE _____________________dell’alunno ________________classe___________</w:t>
      </w:r>
    </w:p>
    <w:p w14:paraId="6E02847B" w14:textId="77777777" w:rsidR="00E363FB" w:rsidRDefault="00E363FB" w:rsidP="0086382F">
      <w:pPr>
        <w:rPr>
          <w:rFonts w:ascii="Verdana" w:hAnsi="Verdana"/>
          <w:sz w:val="20"/>
          <w:szCs w:val="20"/>
        </w:rPr>
      </w:pPr>
    </w:p>
    <w:p w14:paraId="2743A014" w14:textId="4B82B103" w:rsidR="0086382F" w:rsidRPr="0086382F" w:rsidRDefault="0086382F" w:rsidP="0086382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Autorizza il proprio figlio/a </w:t>
      </w:r>
      <w:r w:rsidR="00E363FB">
        <w:rPr>
          <w:rFonts w:ascii="Verdana" w:hAnsi="Verdana"/>
          <w:sz w:val="20"/>
          <w:szCs w:val="20"/>
        </w:rPr>
        <w:t>ad uscire alle ore_________</w:t>
      </w:r>
      <w:r>
        <w:rPr>
          <w:rFonts w:ascii="Verdana" w:hAnsi="Verdana"/>
          <w:sz w:val="20"/>
          <w:szCs w:val="20"/>
        </w:rPr>
        <w:t xml:space="preserve"> e a rientrare a casa in autonomia.</w:t>
      </w:r>
    </w:p>
    <w:p w14:paraId="0BF2326C" w14:textId="77777777" w:rsidR="0086382F" w:rsidRPr="0086382F" w:rsidRDefault="0086382F" w:rsidP="0086382F">
      <w:pPr>
        <w:rPr>
          <w:rFonts w:ascii="Verdana" w:hAnsi="Verdana"/>
          <w:sz w:val="20"/>
          <w:szCs w:val="20"/>
        </w:rPr>
      </w:pPr>
    </w:p>
    <w:p w14:paraId="658502E4" w14:textId="77777777" w:rsidR="0086382F" w:rsidRPr="0086382F" w:rsidRDefault="0086382F" w:rsidP="0086382F">
      <w:pPr>
        <w:rPr>
          <w:rFonts w:ascii="Verdana" w:hAnsi="Verdana"/>
          <w:sz w:val="20"/>
          <w:szCs w:val="20"/>
        </w:rPr>
      </w:pPr>
    </w:p>
    <w:p w14:paraId="25105573" w14:textId="76FA08B0" w:rsidR="00E26188" w:rsidRDefault="00E363FB" w:rsidP="00276166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                                                                                               FIRMA</w:t>
      </w:r>
    </w:p>
    <w:p w14:paraId="712C32C8" w14:textId="2559A21E" w:rsidR="00E363FB" w:rsidRPr="0086382F" w:rsidRDefault="00E363FB" w:rsidP="00276166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                                                                              ___________________________</w:t>
      </w:r>
    </w:p>
    <w:sectPr w:rsidR="00E363FB" w:rsidRPr="0086382F" w:rsidSect="00AB447B">
      <w:headerReference w:type="default" r:id="rId8"/>
      <w:footerReference w:type="default" r:id="rId9"/>
      <w:pgSz w:w="11906" w:h="16838"/>
      <w:pgMar w:top="1417" w:right="1134" w:bottom="1134" w:left="1134" w:header="135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7E172" w14:textId="77777777" w:rsidR="00A91F99" w:rsidRDefault="00A91F99">
      <w:r>
        <w:separator/>
      </w:r>
    </w:p>
  </w:endnote>
  <w:endnote w:type="continuationSeparator" w:id="0">
    <w:p w14:paraId="25EDEF3D" w14:textId="77777777" w:rsidR="00A91F99" w:rsidRDefault="00A9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611E5" w14:textId="1AFEDF2A" w:rsidR="006352D8" w:rsidRPr="00AB447B" w:rsidRDefault="0010496B" w:rsidP="00AB447B">
    <w:pPr>
      <w:rPr>
        <w:rFonts w:ascii="Verdana" w:hAnsi="Verdana"/>
        <w:sz w:val="16"/>
        <w:szCs w:val="16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3EC3FC6A" wp14:editId="308F64E3">
              <wp:simplePos x="0" y="0"/>
              <wp:positionH relativeFrom="column">
                <wp:posOffset>-232410</wp:posOffset>
              </wp:positionH>
              <wp:positionV relativeFrom="paragraph">
                <wp:posOffset>149860</wp:posOffset>
              </wp:positionV>
              <wp:extent cx="3942715" cy="551180"/>
              <wp:effectExtent l="0" t="0" r="19685" b="20320"/>
              <wp:wrapNone/>
              <wp:docPr id="15" name="Gruppo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42715" cy="551180"/>
                        <a:chOff x="0" y="0"/>
                        <a:chExt cx="3942715" cy="551180"/>
                      </a:xfrm>
                    </wpg:grpSpPr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784860" y="68580"/>
                          <a:ext cx="315785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734D5" w14:textId="02A59D0D" w:rsidR="006352D8" w:rsidRPr="002A1BC7" w:rsidRDefault="006352D8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2A1BC7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Responsabile del procedimento:</w:t>
                            </w:r>
                            <w:r w:rsidR="00FA7F97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84D42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Vicepresidenza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8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830580" y="327660"/>
                          <a:ext cx="287210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F345C" w14:textId="1632FDC4" w:rsidR="006352D8" w:rsidRPr="002A1BC7" w:rsidRDefault="006352D8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2A1BC7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Responsabile </w:t>
                            </w:r>
                            <w:proofErr w:type="gramStart"/>
                            <w:r w:rsidRPr="002A1BC7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dell’</w:t>
                            </w:r>
                            <w:proofErr w:type="spellStart"/>
                            <w:r w:rsidRPr="002A1BC7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istruttoria:</w:t>
                            </w:r>
                            <w:r w:rsidR="00B84D42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mm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4" name="Immagine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" t="-11" r="-9" b="-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15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EC3FC6A" id="Gruppo 15" o:spid="_x0000_s1026" style="position:absolute;margin-left:-18.3pt;margin-top:11.8pt;width:310.45pt;height:43.4pt;z-index:251664896" coordsize="39427,55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7848;top:685;width:31579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BdMcQA&#10;AADaAAAADwAAAGRycy9kb3ducmV2LnhtbESPT2vCQBTE74LfYXmCN93oQdLUVcQ/2CIVjPb+zD6T&#10;YPZtyK6a9tO7hYLHYWZ+w0znranEnRpXWlYwGkYgiDOrS84VnI6bQQzCeWSNlWVS8EMO5rNuZ4qJ&#10;tg8+0D31uQgQdgkqKLyvEyldVpBBN7Q1cfAutjHog2xyqRt8BLip5DiKJtJgyWGhwJqWBWXX9GYU&#10;jL/Qf6aX7XYS786/p+VqH6+/b0r1e+3iHYSn1r/C/+0PreAN/q6EG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gXTHEAAAA2gAAAA8AAAAAAAAAAAAAAAAAmAIAAGRycy9k&#10;b3ducmV2LnhtbFBLBQYAAAAABAAEAPUAAACJAwAAAAA=&#10;" strokecolor="white">
                <v:textbox style="mso-fit-shape-to-text:t">
                  <w:txbxContent>
                    <w:p w14:paraId="1B7734D5" w14:textId="02A59D0D" w:rsidR="006352D8" w:rsidRPr="002A1BC7" w:rsidRDefault="006352D8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2A1BC7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Responsabile del procedimento:</w:t>
                      </w:r>
                      <w:r w:rsidR="00FA7F97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84D42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Vicepresidenza</w:t>
                      </w:r>
                    </w:p>
                  </w:txbxContent>
                </v:textbox>
              </v:shape>
              <v:shape id="Text Box 11" o:spid="_x0000_s1028" type="#_x0000_t202" style="position:absolute;left:8305;top:3276;width:28721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4qsEA&#10;AADaAAAADwAAAGRycy9kb3ducmV2LnhtbERPTWvCQBC9C/6HZQrezKY5SEhdRdSSSqnQNL2P2TEJ&#10;ZmdDdtW0v757KHh8vO/lejSduNHgWssKnqMYBHFldcu1gvLrdZ6CcB5ZY2eZFPyQg/VqOllipu2d&#10;P+lW+FqEEHYZKmi87zMpXdWQQRfZnjhwZzsY9AEOtdQD3kO46WQSxwtpsOXQ0GBP24aqS3E1CpIP&#10;9IfinOeL9P30W253x3T/fVVq9jRuXkB4Gv1D/O9+0wrC1nAl3A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s+KrBAAAA2gAAAA8AAAAAAAAAAAAAAAAAmAIAAGRycy9kb3du&#10;cmV2LnhtbFBLBQYAAAAABAAEAPUAAACGAwAAAAA=&#10;" strokecolor="white">
                <v:textbox style="mso-fit-shape-to-text:t">
                  <w:txbxContent>
                    <w:p w14:paraId="7B5F345C" w14:textId="1632FDC4" w:rsidR="006352D8" w:rsidRPr="002A1BC7" w:rsidRDefault="006352D8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2A1BC7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Responsabile </w:t>
                      </w:r>
                      <w:proofErr w:type="gramStart"/>
                      <w:r w:rsidRPr="002A1BC7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dell’</w:t>
                      </w:r>
                      <w:proofErr w:type="spellStart"/>
                      <w:r w:rsidRPr="002A1BC7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istruttoria:</w:t>
                      </w:r>
                      <w:r w:rsidR="00B84D42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mm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4" o:spid="_x0000_s1029" type="#_x0000_t75" style="position:absolute;width:6051;height:4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0m+PAAAAA2wAAAA8AAABkcnMvZG93bnJldi54bWxET9uKwjAQfV/wH8IIvm1TRWXtGkXE4oII&#10;XvYDhmZsyyaT0kStf78RBN/mcK4zX3bWiBu1vnasYJikIIgLp2suFfye888vED4gazSOScGDPCwX&#10;vY85Ztrd+Ui3UyhFDGGfoYIqhCaT0hcVWfSJa4gjd3GtxRBhW0rd4j2GWyNHaTqVFmuODRU2tK6o&#10;+DtdrYLdbHLO0ec7szFNOtqOZwdz2Ss16HerbxCBuvAWv9w/Os4fw/OXeIBc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zSb48AAAADbAAAADwAAAAAAAAAAAAAAAACfAgAA&#10;ZHJzL2Rvd25yZXYueG1sUEsFBgAAAAAEAAQA9wAAAIwDAAAAAA==&#10;" filled="t">
                <v:imagedata r:id="rId2" o:title="" croptop="-7f" cropbottom="-7f" cropleft="-6f" cropright="-6f"/>
                <v:path arrowok="t"/>
              </v:shape>
            </v:group>
          </w:pict>
        </mc:Fallback>
      </mc:AlternateContent>
    </w:r>
    <w:r w:rsidR="00AB447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A4B6D87" wp14:editId="5D0E303E">
              <wp:simplePos x="0" y="0"/>
              <wp:positionH relativeFrom="column">
                <wp:posOffset>5170170</wp:posOffset>
              </wp:positionH>
              <wp:positionV relativeFrom="paragraph">
                <wp:posOffset>79375</wp:posOffset>
              </wp:positionV>
              <wp:extent cx="861060" cy="609600"/>
              <wp:effectExtent l="0" t="0" r="15240" b="19050"/>
              <wp:wrapNone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106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18E206" w14:textId="456399B0" w:rsidR="006352D8" w:rsidRDefault="006352D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4B6D87" id="Text Box 18" o:spid="_x0000_s1030" type="#_x0000_t202" style="position:absolute;margin-left:407.1pt;margin-top:6.25pt;width:67.8pt;height:4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" strokecolor="white">
              <v:textbox>
                <w:txbxContent>
                  <w:p w14:paraId="6118E206" w14:textId="456399B0" w:rsidR="006352D8" w:rsidRDefault="006352D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B6B4F" w14:textId="77777777" w:rsidR="00A91F99" w:rsidRDefault="00A91F99">
      <w:r>
        <w:separator/>
      </w:r>
    </w:p>
  </w:footnote>
  <w:footnote w:type="continuationSeparator" w:id="0">
    <w:p w14:paraId="4C889933" w14:textId="77777777" w:rsidR="00A91F99" w:rsidRDefault="00A91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2019F" w14:textId="77777777" w:rsidR="006352D8" w:rsidRDefault="006352D8">
    <w:pPr>
      <w:pStyle w:val="Intestazione"/>
      <w:jc w:val="center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704"/>
      <w:gridCol w:w="5946"/>
      <w:gridCol w:w="1709"/>
    </w:tblGrid>
    <w:tr w:rsidR="00767CB8" w14:paraId="6F854D40" w14:textId="77777777" w:rsidTr="005946D6">
      <w:trPr>
        <w:trHeight w:hRule="exact" w:val="1197"/>
        <w:jc w:val="center"/>
      </w:trPr>
      <w:tc>
        <w:tcPr>
          <w:tcW w:w="9359" w:type="dxa"/>
          <w:gridSpan w:val="3"/>
        </w:tcPr>
        <w:p w14:paraId="4CA4F62F" w14:textId="49A77E77" w:rsidR="00767CB8" w:rsidRDefault="00AD73BE" w:rsidP="00767CB8">
          <w:pPr>
            <w:pStyle w:val="Contenutotabella"/>
            <w:snapToGrid w:val="0"/>
            <w:jc w:val="center"/>
          </w:pPr>
          <w:r>
            <w:rPr>
              <w:noProof/>
              <w:lang w:eastAsia="it-IT"/>
            </w:rPr>
            <w:drawing>
              <wp:anchor distT="0" distB="0" distL="0" distR="0" simplePos="0" relativeHeight="251661824" behindDoc="0" locked="0" layoutInCell="1" allowOverlap="1" wp14:anchorId="5B162C0F" wp14:editId="28E3490C">
                <wp:simplePos x="0" y="0"/>
                <wp:positionH relativeFrom="column">
                  <wp:posOffset>123825</wp:posOffset>
                </wp:positionH>
                <wp:positionV relativeFrom="paragraph">
                  <wp:posOffset>48260</wp:posOffset>
                </wp:positionV>
                <wp:extent cx="518160" cy="584200"/>
                <wp:effectExtent l="0" t="0" r="0" b="6350"/>
                <wp:wrapSquare wrapText="largest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9" t="-122" r="-139" b="-1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16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67CB8" w:rsidRPr="001E0D0B">
            <w:rPr>
              <w:noProof/>
              <w:lang w:eastAsia="it-IT"/>
            </w:rPr>
            <w:drawing>
              <wp:anchor distT="0" distB="0" distL="114300" distR="114300" simplePos="0" relativeHeight="251662848" behindDoc="1" locked="0" layoutInCell="1" allowOverlap="1" wp14:anchorId="17FAA972" wp14:editId="32760F07">
                <wp:simplePos x="0" y="0"/>
                <wp:positionH relativeFrom="column">
                  <wp:posOffset>1061085</wp:posOffset>
                </wp:positionH>
                <wp:positionV relativeFrom="paragraph">
                  <wp:posOffset>2540</wp:posOffset>
                </wp:positionV>
                <wp:extent cx="4000500" cy="689610"/>
                <wp:effectExtent l="0" t="0" r="0" b="0"/>
                <wp:wrapTight wrapText="bothSides">
                  <wp:wrapPolygon edited="0">
                    <wp:start x="0" y="0"/>
                    <wp:lineTo x="0" y="20884"/>
                    <wp:lineTo x="21497" y="20884"/>
                    <wp:lineTo x="21497" y="0"/>
                    <wp:lineTo x="0" y="0"/>
                  </wp:wrapPolygon>
                </wp:wrapTight>
                <wp:docPr id="4" name="Immagine 4" descr="C:\Users\annag\Desktop\pon_2014-2020_bann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annag\Desktop\pon_2014-2020_bann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0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767CB8" w14:paraId="6AF64669" w14:textId="77777777" w:rsidTr="00AD73BE">
      <w:trPr>
        <w:jc w:val="center"/>
      </w:trPr>
      <w:tc>
        <w:tcPr>
          <w:tcW w:w="1704" w:type="dxa"/>
          <w:vAlign w:val="center"/>
        </w:tcPr>
        <w:p w14:paraId="67F18AD5" w14:textId="77777777" w:rsidR="00767CB8" w:rsidRDefault="00767CB8" w:rsidP="00767CB8">
          <w:pPr>
            <w:pStyle w:val="Contenutotabella"/>
            <w:snapToGrid w:val="0"/>
            <w:jc w:val="right"/>
            <w:rPr>
              <w:rFonts w:ascii="Verdana" w:hAnsi="Verdana" w:cs="Verdana"/>
              <w:sz w:val="20"/>
              <w:szCs w:val="20"/>
            </w:rPr>
          </w:pPr>
          <w:r>
            <w:rPr>
              <w:rFonts w:ascii="Verdana" w:eastAsia="Open Sans" w:hAnsi="Verdana" w:cs="Verdana"/>
              <w:b/>
              <w:bCs/>
              <w:noProof/>
              <w:lang w:eastAsia="it-IT"/>
            </w:rPr>
            <w:drawing>
              <wp:anchor distT="0" distB="0" distL="114300" distR="114300" simplePos="0" relativeHeight="251665920" behindDoc="1" locked="0" layoutInCell="1" allowOverlap="1" wp14:anchorId="545266F1" wp14:editId="52581572">
                <wp:simplePos x="0" y="0"/>
                <wp:positionH relativeFrom="column">
                  <wp:posOffset>366395</wp:posOffset>
                </wp:positionH>
                <wp:positionV relativeFrom="paragraph">
                  <wp:posOffset>-7620</wp:posOffset>
                </wp:positionV>
                <wp:extent cx="518160" cy="412750"/>
                <wp:effectExtent l="0" t="0" r="0" b="6350"/>
                <wp:wrapTight wrapText="bothSides">
                  <wp:wrapPolygon edited="0">
                    <wp:start x="0" y="0"/>
                    <wp:lineTo x="0" y="20935"/>
                    <wp:lineTo x="20647" y="20935"/>
                    <wp:lineTo x="20647" y="0"/>
                    <wp:lineTo x="0" y="0"/>
                  </wp:wrapPolygon>
                </wp:wrapTight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" t="-11" r="-9" b="-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16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46" w:type="dxa"/>
          <w:vAlign w:val="center"/>
        </w:tcPr>
        <w:p w14:paraId="3867ED83" w14:textId="77777777" w:rsidR="00767CB8" w:rsidRPr="005946D6" w:rsidRDefault="00767CB8" w:rsidP="00767CB8">
          <w:pPr>
            <w:pStyle w:val="Titolo1"/>
            <w:jc w:val="center"/>
            <w:rPr>
              <w:sz w:val="18"/>
              <w:szCs w:val="18"/>
            </w:rPr>
          </w:pPr>
          <w:r w:rsidRPr="005946D6">
            <w:rPr>
              <w:sz w:val="18"/>
              <w:szCs w:val="18"/>
            </w:rPr>
            <w:t>Ministero dell'Istruzione</w:t>
          </w:r>
        </w:p>
        <w:p w14:paraId="060F9628" w14:textId="77777777" w:rsidR="00767CB8" w:rsidRPr="005946D6" w:rsidRDefault="00767CB8" w:rsidP="00767CB8">
          <w:pPr>
            <w:jc w:val="center"/>
            <w:rPr>
              <w:rFonts w:ascii="Verdana" w:hAnsi="Verdana"/>
              <w:sz w:val="18"/>
              <w:szCs w:val="18"/>
            </w:rPr>
          </w:pPr>
          <w:r w:rsidRPr="005946D6">
            <w:rPr>
              <w:rFonts w:ascii="Verdana" w:hAnsi="Verdana" w:cs="Verdana"/>
              <w:b/>
              <w:bCs/>
              <w:sz w:val="18"/>
              <w:szCs w:val="18"/>
            </w:rPr>
            <w:t>Istituto Comprensivo Statale</w:t>
          </w:r>
        </w:p>
        <w:p w14:paraId="1F002EA9" w14:textId="77777777" w:rsidR="00767CB8" w:rsidRDefault="00767CB8" w:rsidP="00767CB8">
          <w:pPr>
            <w:jc w:val="center"/>
          </w:pPr>
          <w:r w:rsidRPr="005946D6">
            <w:rPr>
              <w:rFonts w:ascii="Verdana" w:hAnsi="Verdana" w:cs="Verdana"/>
              <w:b/>
              <w:bCs/>
              <w:sz w:val="18"/>
              <w:szCs w:val="18"/>
            </w:rPr>
            <w:t xml:space="preserve">K o i n </w:t>
          </w:r>
          <w:proofErr w:type="spellStart"/>
          <w:r w:rsidRPr="005946D6">
            <w:rPr>
              <w:rFonts w:ascii="Verdana" w:hAnsi="Verdana" w:cs="Verdana"/>
              <w:b/>
              <w:bCs/>
              <w:sz w:val="18"/>
              <w:szCs w:val="18"/>
            </w:rPr>
            <w:t>é</w:t>
          </w:r>
          <w:proofErr w:type="spellEnd"/>
        </w:p>
      </w:tc>
      <w:tc>
        <w:tcPr>
          <w:tcW w:w="1709" w:type="dxa"/>
          <w:vAlign w:val="center"/>
        </w:tcPr>
        <w:p w14:paraId="650AD0B9" w14:textId="77777777" w:rsidR="00767CB8" w:rsidRDefault="00767CB8" w:rsidP="00767CB8">
          <w:pPr>
            <w:pStyle w:val="Contenutotabella"/>
            <w:rPr>
              <w:rFonts w:ascii="Verdana" w:hAnsi="Verdana" w:cs="Verdana"/>
              <w:b/>
              <w:bCs/>
              <w:sz w:val="20"/>
              <w:szCs w:val="20"/>
            </w:rPr>
          </w:pPr>
          <w:r>
            <w:rPr>
              <w:rFonts w:ascii="Verdana" w:hAnsi="Verdana" w:cs="Verdana"/>
              <w:noProof/>
              <w:lang w:eastAsia="it-IT"/>
            </w:rPr>
            <w:drawing>
              <wp:inline distT="0" distB="0" distL="0" distR="0" wp14:anchorId="3964D520" wp14:editId="0D699CD6">
                <wp:extent cx="601980" cy="402733"/>
                <wp:effectExtent l="0" t="0" r="762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9" t="-209" r="-139" b="-2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452" cy="4084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67CB8" w14:paraId="3FFAEA48" w14:textId="77777777" w:rsidTr="00AD73BE">
      <w:trPr>
        <w:jc w:val="center"/>
      </w:trPr>
      <w:tc>
        <w:tcPr>
          <w:tcW w:w="9359" w:type="dxa"/>
          <w:gridSpan w:val="3"/>
          <w:vAlign w:val="center"/>
        </w:tcPr>
        <w:p w14:paraId="04F817FE" w14:textId="77777777" w:rsidR="00767CB8" w:rsidRPr="005946D6" w:rsidRDefault="00767CB8" w:rsidP="00767CB8">
          <w:pPr>
            <w:jc w:val="center"/>
            <w:rPr>
              <w:sz w:val="16"/>
              <w:szCs w:val="16"/>
            </w:rPr>
          </w:pPr>
          <w:proofErr w:type="gramStart"/>
          <w:r w:rsidRPr="005946D6">
            <w:rPr>
              <w:rFonts w:ascii="Verdana" w:hAnsi="Verdana" w:cs="Verdana"/>
              <w:b/>
              <w:bCs/>
              <w:sz w:val="16"/>
              <w:szCs w:val="16"/>
            </w:rPr>
            <w:t>via</w:t>
          </w:r>
          <w:proofErr w:type="gramEnd"/>
          <w:r w:rsidRPr="005946D6">
            <w:rPr>
              <w:rFonts w:ascii="Verdana" w:hAnsi="Verdana" w:cs="Verdana"/>
              <w:b/>
              <w:bCs/>
              <w:sz w:val="16"/>
              <w:szCs w:val="16"/>
            </w:rPr>
            <w:t xml:space="preserve"> Gentili 20 – 20900 Monza (MB)</w:t>
          </w:r>
        </w:p>
        <w:p w14:paraId="3CBD29D7" w14:textId="77777777" w:rsidR="00767CB8" w:rsidRPr="00565D00" w:rsidRDefault="00767CB8" w:rsidP="00767CB8">
          <w:pPr>
            <w:jc w:val="center"/>
            <w:rPr>
              <w:sz w:val="18"/>
              <w:szCs w:val="18"/>
              <w:lang w:val="fr-FR"/>
            </w:rPr>
          </w:pPr>
          <w:r w:rsidRPr="005946D6">
            <w:rPr>
              <w:rFonts w:ascii="Verdana" w:eastAsia="Open Sans" w:hAnsi="Verdana" w:cs="Verdana"/>
              <w:sz w:val="16"/>
              <w:szCs w:val="16"/>
              <w:lang w:val="fr-FR"/>
            </w:rPr>
            <w:t xml:space="preserve">Tel. e </w:t>
          </w:r>
          <w:proofErr w:type="gramStart"/>
          <w:r w:rsidRPr="005946D6">
            <w:rPr>
              <w:rFonts w:ascii="Verdana" w:eastAsia="Open Sans" w:hAnsi="Verdana" w:cs="Verdana"/>
              <w:sz w:val="16"/>
              <w:szCs w:val="16"/>
              <w:lang w:val="fr-FR"/>
            </w:rPr>
            <w:t>fax:</w:t>
          </w:r>
          <w:proofErr w:type="gramEnd"/>
          <w:r w:rsidRPr="005946D6">
            <w:rPr>
              <w:rFonts w:ascii="Verdana" w:eastAsia="Open Sans" w:hAnsi="Verdana" w:cs="Verdana"/>
              <w:sz w:val="16"/>
              <w:szCs w:val="16"/>
              <w:lang w:val="fr-FR"/>
            </w:rPr>
            <w:t xml:space="preserve"> 039 2000621 – 039 2003037. </w:t>
          </w:r>
          <w:proofErr w:type="gramStart"/>
          <w:r w:rsidRPr="005946D6">
            <w:rPr>
              <w:rFonts w:ascii="Verdana" w:eastAsia="Open Sans" w:hAnsi="Verdana" w:cs="Verdana"/>
              <w:sz w:val="16"/>
              <w:szCs w:val="16"/>
              <w:lang w:val="fr-FR"/>
            </w:rPr>
            <w:t>email:</w:t>
          </w:r>
          <w:proofErr w:type="gramEnd"/>
          <w:r w:rsidRPr="005946D6">
            <w:rPr>
              <w:rFonts w:ascii="Verdana" w:eastAsia="Open Sans" w:hAnsi="Verdana" w:cs="Verdana"/>
              <w:color w:val="000000"/>
              <w:sz w:val="16"/>
              <w:szCs w:val="16"/>
              <w:lang w:val="fr-FR"/>
            </w:rPr>
            <w:t xml:space="preserve"> </w:t>
          </w:r>
          <w:r w:rsidRPr="005946D6">
            <w:rPr>
              <w:rFonts w:ascii="Verdana" w:hAnsi="Verdana" w:cs="Open Sans"/>
              <w:sz w:val="16"/>
              <w:szCs w:val="16"/>
              <w:lang w:val="fr-FR"/>
            </w:rPr>
            <w:t>mbic8ah00d@istruzione.it</w:t>
          </w:r>
          <w:r w:rsidRPr="005946D6">
            <w:rPr>
              <w:rFonts w:ascii="Verdana" w:eastAsia="Open Sans" w:hAnsi="Verdana" w:cs="Verdana"/>
              <w:color w:val="000000"/>
              <w:sz w:val="16"/>
              <w:szCs w:val="16"/>
              <w:lang w:val="fr-FR"/>
            </w:rPr>
            <w:t xml:space="preserve"> PEC: </w:t>
          </w:r>
          <w:hyperlink r:id="rId5" w:history="1">
            <w:r w:rsidRPr="005946D6">
              <w:rPr>
                <w:rStyle w:val="Collegamentoipertestuale"/>
                <w:rFonts w:ascii="Verdana" w:hAnsi="Verdana" w:cs="Open Sans"/>
                <w:sz w:val="16"/>
                <w:szCs w:val="16"/>
                <w:lang w:val="fr-FR"/>
              </w:rPr>
              <w:t>mbic8ah00d@pec.istruzione.it</w:t>
            </w:r>
          </w:hyperlink>
          <w:r w:rsidRPr="005946D6">
            <w:rPr>
              <w:sz w:val="16"/>
              <w:szCs w:val="16"/>
              <w:lang w:val="fr-FR"/>
            </w:rPr>
            <w:t xml:space="preserve"> </w:t>
          </w:r>
          <w:proofErr w:type="spellStart"/>
          <w:r w:rsidRPr="005946D6">
            <w:rPr>
              <w:rFonts w:ascii="Verdana" w:eastAsia="Open Sans" w:hAnsi="Verdana" w:cs="Verdana"/>
              <w:sz w:val="16"/>
              <w:szCs w:val="16"/>
            </w:rPr>
            <w:t>Cod.fisc</w:t>
          </w:r>
          <w:proofErr w:type="spellEnd"/>
          <w:r w:rsidRPr="005946D6">
            <w:rPr>
              <w:rFonts w:ascii="Verdana" w:eastAsia="Open Sans" w:hAnsi="Verdana" w:cs="Verdana"/>
              <w:sz w:val="16"/>
              <w:szCs w:val="16"/>
            </w:rPr>
            <w:t>. 94581300152. Codice univoco dell'ufficio UFPQH9</w:t>
          </w:r>
        </w:p>
      </w:tc>
    </w:tr>
  </w:tbl>
  <w:p w14:paraId="0A608C71" w14:textId="77777777" w:rsidR="006352D8" w:rsidRPr="00233140" w:rsidRDefault="006352D8" w:rsidP="00767CB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30AA7"/>
    <w:multiLevelType w:val="hybridMultilevel"/>
    <w:tmpl w:val="B6CE7F1A"/>
    <w:lvl w:ilvl="0" w:tplc="0410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185463"/>
    <w:multiLevelType w:val="hybridMultilevel"/>
    <w:tmpl w:val="5CE057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819D4"/>
    <w:multiLevelType w:val="hybridMultilevel"/>
    <w:tmpl w:val="11B22812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312C22BA"/>
    <w:multiLevelType w:val="hybridMultilevel"/>
    <w:tmpl w:val="F2F0653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4830FC0"/>
    <w:multiLevelType w:val="hybridMultilevel"/>
    <w:tmpl w:val="D8945D14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49EA5A8B"/>
    <w:multiLevelType w:val="hybridMultilevel"/>
    <w:tmpl w:val="98F0BA8C"/>
    <w:lvl w:ilvl="0" w:tplc="B0F67D7A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FFE079F"/>
    <w:multiLevelType w:val="hybridMultilevel"/>
    <w:tmpl w:val="CEAA06A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1AB2476"/>
    <w:multiLevelType w:val="hybridMultilevel"/>
    <w:tmpl w:val="17241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66D1F"/>
    <w:multiLevelType w:val="hybridMultilevel"/>
    <w:tmpl w:val="99F85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645FF"/>
    <w:multiLevelType w:val="hybridMultilevel"/>
    <w:tmpl w:val="FD147F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1259B"/>
    <w:multiLevelType w:val="hybridMultilevel"/>
    <w:tmpl w:val="4A8420BE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0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3D"/>
    <w:rsid w:val="00003EFF"/>
    <w:rsid w:val="000222FA"/>
    <w:rsid w:val="00024861"/>
    <w:rsid w:val="00032706"/>
    <w:rsid w:val="00066147"/>
    <w:rsid w:val="0006696E"/>
    <w:rsid w:val="000755CD"/>
    <w:rsid w:val="00080351"/>
    <w:rsid w:val="000A460A"/>
    <w:rsid w:val="000A7D6E"/>
    <w:rsid w:val="000B7C0D"/>
    <w:rsid w:val="000C0A01"/>
    <w:rsid w:val="000C13DF"/>
    <w:rsid w:val="000C5650"/>
    <w:rsid w:val="000D09AA"/>
    <w:rsid w:val="000E1512"/>
    <w:rsid w:val="000E24E9"/>
    <w:rsid w:val="000E6802"/>
    <w:rsid w:val="000F101C"/>
    <w:rsid w:val="0010496B"/>
    <w:rsid w:val="00107249"/>
    <w:rsid w:val="00112940"/>
    <w:rsid w:val="00114026"/>
    <w:rsid w:val="00123BA6"/>
    <w:rsid w:val="00124277"/>
    <w:rsid w:val="001329A2"/>
    <w:rsid w:val="0015297A"/>
    <w:rsid w:val="001554CB"/>
    <w:rsid w:val="00163611"/>
    <w:rsid w:val="00167EE7"/>
    <w:rsid w:val="00184427"/>
    <w:rsid w:val="00187756"/>
    <w:rsid w:val="00187761"/>
    <w:rsid w:val="00187B63"/>
    <w:rsid w:val="00194E7D"/>
    <w:rsid w:val="001B1539"/>
    <w:rsid w:val="001B5DA6"/>
    <w:rsid w:val="001B7B52"/>
    <w:rsid w:val="001C057E"/>
    <w:rsid w:val="001C20AF"/>
    <w:rsid w:val="001D12E9"/>
    <w:rsid w:val="001D7316"/>
    <w:rsid w:val="001E05DB"/>
    <w:rsid w:val="001E768E"/>
    <w:rsid w:val="001E7800"/>
    <w:rsid w:val="001F0196"/>
    <w:rsid w:val="001F1AF2"/>
    <w:rsid w:val="001F6CA2"/>
    <w:rsid w:val="00211DA5"/>
    <w:rsid w:val="00217283"/>
    <w:rsid w:val="00233140"/>
    <w:rsid w:val="00234388"/>
    <w:rsid w:val="002346F2"/>
    <w:rsid w:val="002357AC"/>
    <w:rsid w:val="00245DEA"/>
    <w:rsid w:val="00262937"/>
    <w:rsid w:val="00273412"/>
    <w:rsid w:val="00276166"/>
    <w:rsid w:val="00280EB4"/>
    <w:rsid w:val="00290DE6"/>
    <w:rsid w:val="002A1BC7"/>
    <w:rsid w:val="002C36EA"/>
    <w:rsid w:val="002C4981"/>
    <w:rsid w:val="002C75BF"/>
    <w:rsid w:val="002D749F"/>
    <w:rsid w:val="002E05A3"/>
    <w:rsid w:val="002E6973"/>
    <w:rsid w:val="002F4D4B"/>
    <w:rsid w:val="00306449"/>
    <w:rsid w:val="00316316"/>
    <w:rsid w:val="0031631D"/>
    <w:rsid w:val="00317756"/>
    <w:rsid w:val="003239A9"/>
    <w:rsid w:val="0032435D"/>
    <w:rsid w:val="00340855"/>
    <w:rsid w:val="00341020"/>
    <w:rsid w:val="003420BD"/>
    <w:rsid w:val="003451E5"/>
    <w:rsid w:val="003501EB"/>
    <w:rsid w:val="003516B5"/>
    <w:rsid w:val="00360DFE"/>
    <w:rsid w:val="00361521"/>
    <w:rsid w:val="003702E0"/>
    <w:rsid w:val="00390537"/>
    <w:rsid w:val="003924BB"/>
    <w:rsid w:val="003A02BD"/>
    <w:rsid w:val="003A201C"/>
    <w:rsid w:val="003B2EB8"/>
    <w:rsid w:val="003B6755"/>
    <w:rsid w:val="003C243A"/>
    <w:rsid w:val="003C6AFF"/>
    <w:rsid w:val="003D49B8"/>
    <w:rsid w:val="003D582C"/>
    <w:rsid w:val="003E1714"/>
    <w:rsid w:val="003E363E"/>
    <w:rsid w:val="003E39E3"/>
    <w:rsid w:val="003E5522"/>
    <w:rsid w:val="003E5CE0"/>
    <w:rsid w:val="003F7AF3"/>
    <w:rsid w:val="004021DA"/>
    <w:rsid w:val="00404BD9"/>
    <w:rsid w:val="004072B1"/>
    <w:rsid w:val="00413E93"/>
    <w:rsid w:val="0041754A"/>
    <w:rsid w:val="00420459"/>
    <w:rsid w:val="004207CB"/>
    <w:rsid w:val="00430414"/>
    <w:rsid w:val="00434E46"/>
    <w:rsid w:val="004413CC"/>
    <w:rsid w:val="00442A94"/>
    <w:rsid w:val="004431B7"/>
    <w:rsid w:val="00451FFE"/>
    <w:rsid w:val="004520DD"/>
    <w:rsid w:val="004532EC"/>
    <w:rsid w:val="00474638"/>
    <w:rsid w:val="00481031"/>
    <w:rsid w:val="00481E5C"/>
    <w:rsid w:val="004A1CAA"/>
    <w:rsid w:val="004B02DC"/>
    <w:rsid w:val="004B33A0"/>
    <w:rsid w:val="004C10D7"/>
    <w:rsid w:val="004C3CB6"/>
    <w:rsid w:val="004D2CEF"/>
    <w:rsid w:val="004F5C99"/>
    <w:rsid w:val="004F6187"/>
    <w:rsid w:val="004F71CA"/>
    <w:rsid w:val="00513E65"/>
    <w:rsid w:val="005153B2"/>
    <w:rsid w:val="0053397A"/>
    <w:rsid w:val="00535BD4"/>
    <w:rsid w:val="005416D0"/>
    <w:rsid w:val="005432FF"/>
    <w:rsid w:val="00544922"/>
    <w:rsid w:val="005450B8"/>
    <w:rsid w:val="00556355"/>
    <w:rsid w:val="005637E0"/>
    <w:rsid w:val="00571DC4"/>
    <w:rsid w:val="00572958"/>
    <w:rsid w:val="00574564"/>
    <w:rsid w:val="00577DF5"/>
    <w:rsid w:val="00583DF2"/>
    <w:rsid w:val="005946D6"/>
    <w:rsid w:val="00595C3A"/>
    <w:rsid w:val="005C18FB"/>
    <w:rsid w:val="005C5CF3"/>
    <w:rsid w:val="005D039A"/>
    <w:rsid w:val="005D2EFF"/>
    <w:rsid w:val="005E5C0B"/>
    <w:rsid w:val="005F164C"/>
    <w:rsid w:val="0060186C"/>
    <w:rsid w:val="00601AA6"/>
    <w:rsid w:val="006056FA"/>
    <w:rsid w:val="006352D8"/>
    <w:rsid w:val="00645DE8"/>
    <w:rsid w:val="00650CCA"/>
    <w:rsid w:val="006566C3"/>
    <w:rsid w:val="006601C4"/>
    <w:rsid w:val="00661BD6"/>
    <w:rsid w:val="00664F82"/>
    <w:rsid w:val="00672401"/>
    <w:rsid w:val="006A21D0"/>
    <w:rsid w:val="006A724B"/>
    <w:rsid w:val="006B10DA"/>
    <w:rsid w:val="006B1D2F"/>
    <w:rsid w:val="006B4911"/>
    <w:rsid w:val="006C0EAB"/>
    <w:rsid w:val="006C12FB"/>
    <w:rsid w:val="006C3912"/>
    <w:rsid w:val="006C475F"/>
    <w:rsid w:val="006D049E"/>
    <w:rsid w:val="006D0B1A"/>
    <w:rsid w:val="006D3667"/>
    <w:rsid w:val="006D3951"/>
    <w:rsid w:val="006D5BEC"/>
    <w:rsid w:val="006D6CA0"/>
    <w:rsid w:val="006E1EDA"/>
    <w:rsid w:val="006E600E"/>
    <w:rsid w:val="006E6893"/>
    <w:rsid w:val="006E7298"/>
    <w:rsid w:val="006F6E31"/>
    <w:rsid w:val="00701277"/>
    <w:rsid w:val="00707A88"/>
    <w:rsid w:val="007109B4"/>
    <w:rsid w:val="007245FF"/>
    <w:rsid w:val="00746046"/>
    <w:rsid w:val="00752FB9"/>
    <w:rsid w:val="00755343"/>
    <w:rsid w:val="00767CB8"/>
    <w:rsid w:val="00775C9C"/>
    <w:rsid w:val="0077611F"/>
    <w:rsid w:val="007805AB"/>
    <w:rsid w:val="007845E6"/>
    <w:rsid w:val="00787F6F"/>
    <w:rsid w:val="00791853"/>
    <w:rsid w:val="007A4B21"/>
    <w:rsid w:val="007A5947"/>
    <w:rsid w:val="007B0A0A"/>
    <w:rsid w:val="007B1F55"/>
    <w:rsid w:val="007B5B20"/>
    <w:rsid w:val="007C26C1"/>
    <w:rsid w:val="007C357F"/>
    <w:rsid w:val="007C35B6"/>
    <w:rsid w:val="007C4140"/>
    <w:rsid w:val="007D6A19"/>
    <w:rsid w:val="007F22E7"/>
    <w:rsid w:val="007F2F9D"/>
    <w:rsid w:val="00810C08"/>
    <w:rsid w:val="00813E76"/>
    <w:rsid w:val="00815767"/>
    <w:rsid w:val="00826A44"/>
    <w:rsid w:val="008401A0"/>
    <w:rsid w:val="00847A9E"/>
    <w:rsid w:val="0086382F"/>
    <w:rsid w:val="0086622F"/>
    <w:rsid w:val="00876AF2"/>
    <w:rsid w:val="0088060D"/>
    <w:rsid w:val="00887FA0"/>
    <w:rsid w:val="00894EEC"/>
    <w:rsid w:val="008A66DE"/>
    <w:rsid w:val="008B3ECE"/>
    <w:rsid w:val="008B65C2"/>
    <w:rsid w:val="008B6EBF"/>
    <w:rsid w:val="008C116D"/>
    <w:rsid w:val="008C5D69"/>
    <w:rsid w:val="008C7886"/>
    <w:rsid w:val="008D01E0"/>
    <w:rsid w:val="008D4072"/>
    <w:rsid w:val="009008B8"/>
    <w:rsid w:val="009126AA"/>
    <w:rsid w:val="0091729F"/>
    <w:rsid w:val="0092362F"/>
    <w:rsid w:val="009515B1"/>
    <w:rsid w:val="0096303E"/>
    <w:rsid w:val="00967667"/>
    <w:rsid w:val="00981030"/>
    <w:rsid w:val="00981750"/>
    <w:rsid w:val="00990304"/>
    <w:rsid w:val="00994C63"/>
    <w:rsid w:val="009A3D61"/>
    <w:rsid w:val="009B162D"/>
    <w:rsid w:val="009C377E"/>
    <w:rsid w:val="009C5EE8"/>
    <w:rsid w:val="009D5180"/>
    <w:rsid w:val="009D549B"/>
    <w:rsid w:val="009D59B1"/>
    <w:rsid w:val="009E0378"/>
    <w:rsid w:val="009E0537"/>
    <w:rsid w:val="009F3355"/>
    <w:rsid w:val="009F3F3D"/>
    <w:rsid w:val="009F7046"/>
    <w:rsid w:val="009F7E50"/>
    <w:rsid w:val="00A2248C"/>
    <w:rsid w:val="00A2253D"/>
    <w:rsid w:val="00A25160"/>
    <w:rsid w:val="00A335AD"/>
    <w:rsid w:val="00A45532"/>
    <w:rsid w:val="00A4757F"/>
    <w:rsid w:val="00A51C70"/>
    <w:rsid w:val="00A5621D"/>
    <w:rsid w:val="00A61195"/>
    <w:rsid w:val="00A6189D"/>
    <w:rsid w:val="00A61A63"/>
    <w:rsid w:val="00A6248A"/>
    <w:rsid w:val="00A62A42"/>
    <w:rsid w:val="00A64311"/>
    <w:rsid w:val="00A6694F"/>
    <w:rsid w:val="00A712B7"/>
    <w:rsid w:val="00A75D4D"/>
    <w:rsid w:val="00A8068B"/>
    <w:rsid w:val="00A808F1"/>
    <w:rsid w:val="00A82CC3"/>
    <w:rsid w:val="00A8520F"/>
    <w:rsid w:val="00A91F99"/>
    <w:rsid w:val="00AB421B"/>
    <w:rsid w:val="00AB447B"/>
    <w:rsid w:val="00AB485F"/>
    <w:rsid w:val="00AB614E"/>
    <w:rsid w:val="00AD4C88"/>
    <w:rsid w:val="00AD73BE"/>
    <w:rsid w:val="00AD7E14"/>
    <w:rsid w:val="00AE2312"/>
    <w:rsid w:val="00AE53F5"/>
    <w:rsid w:val="00AE77BE"/>
    <w:rsid w:val="00AF041A"/>
    <w:rsid w:val="00AF220F"/>
    <w:rsid w:val="00AF3688"/>
    <w:rsid w:val="00AF537D"/>
    <w:rsid w:val="00AF64D1"/>
    <w:rsid w:val="00B01855"/>
    <w:rsid w:val="00B050FF"/>
    <w:rsid w:val="00B24055"/>
    <w:rsid w:val="00B35070"/>
    <w:rsid w:val="00B419C5"/>
    <w:rsid w:val="00B4715B"/>
    <w:rsid w:val="00B47928"/>
    <w:rsid w:val="00B654FD"/>
    <w:rsid w:val="00B729F2"/>
    <w:rsid w:val="00B74835"/>
    <w:rsid w:val="00B84D42"/>
    <w:rsid w:val="00B85D3D"/>
    <w:rsid w:val="00B93AEA"/>
    <w:rsid w:val="00BA0A9F"/>
    <w:rsid w:val="00BA32A8"/>
    <w:rsid w:val="00BA602A"/>
    <w:rsid w:val="00BB2D9A"/>
    <w:rsid w:val="00BC1874"/>
    <w:rsid w:val="00BD1393"/>
    <w:rsid w:val="00BD489E"/>
    <w:rsid w:val="00BD4DC5"/>
    <w:rsid w:val="00BE0357"/>
    <w:rsid w:val="00BE349B"/>
    <w:rsid w:val="00BF4778"/>
    <w:rsid w:val="00C014DC"/>
    <w:rsid w:val="00C148D8"/>
    <w:rsid w:val="00C244D8"/>
    <w:rsid w:val="00C31A14"/>
    <w:rsid w:val="00C35C99"/>
    <w:rsid w:val="00C53277"/>
    <w:rsid w:val="00C545C7"/>
    <w:rsid w:val="00C612D4"/>
    <w:rsid w:val="00C63EB9"/>
    <w:rsid w:val="00C92D34"/>
    <w:rsid w:val="00C93EB5"/>
    <w:rsid w:val="00C976F9"/>
    <w:rsid w:val="00CA3994"/>
    <w:rsid w:val="00CA450B"/>
    <w:rsid w:val="00CB3508"/>
    <w:rsid w:val="00CC26EA"/>
    <w:rsid w:val="00CC4C45"/>
    <w:rsid w:val="00CC4D70"/>
    <w:rsid w:val="00CD39E0"/>
    <w:rsid w:val="00CD7228"/>
    <w:rsid w:val="00CD7371"/>
    <w:rsid w:val="00CE2F8E"/>
    <w:rsid w:val="00CE4C9D"/>
    <w:rsid w:val="00D0139E"/>
    <w:rsid w:val="00D031D7"/>
    <w:rsid w:val="00D078E2"/>
    <w:rsid w:val="00D10B75"/>
    <w:rsid w:val="00D11459"/>
    <w:rsid w:val="00D15754"/>
    <w:rsid w:val="00D2154E"/>
    <w:rsid w:val="00D434CA"/>
    <w:rsid w:val="00D53E32"/>
    <w:rsid w:val="00D549A5"/>
    <w:rsid w:val="00D606E7"/>
    <w:rsid w:val="00D76BF2"/>
    <w:rsid w:val="00D839DF"/>
    <w:rsid w:val="00D90A5B"/>
    <w:rsid w:val="00D94223"/>
    <w:rsid w:val="00D96A46"/>
    <w:rsid w:val="00DB29F0"/>
    <w:rsid w:val="00DC00F6"/>
    <w:rsid w:val="00DC3B1A"/>
    <w:rsid w:val="00DC4D52"/>
    <w:rsid w:val="00DD48AE"/>
    <w:rsid w:val="00DE28D8"/>
    <w:rsid w:val="00DF0C9A"/>
    <w:rsid w:val="00DF64E4"/>
    <w:rsid w:val="00E115CD"/>
    <w:rsid w:val="00E160C2"/>
    <w:rsid w:val="00E16A6A"/>
    <w:rsid w:val="00E16E3E"/>
    <w:rsid w:val="00E26058"/>
    <w:rsid w:val="00E26188"/>
    <w:rsid w:val="00E26560"/>
    <w:rsid w:val="00E363FB"/>
    <w:rsid w:val="00E41D5C"/>
    <w:rsid w:val="00E4313B"/>
    <w:rsid w:val="00E45989"/>
    <w:rsid w:val="00E46876"/>
    <w:rsid w:val="00E57221"/>
    <w:rsid w:val="00E6070F"/>
    <w:rsid w:val="00E832EA"/>
    <w:rsid w:val="00E83FF7"/>
    <w:rsid w:val="00E90CC1"/>
    <w:rsid w:val="00E91A0D"/>
    <w:rsid w:val="00EA3092"/>
    <w:rsid w:val="00EA559F"/>
    <w:rsid w:val="00EC4B02"/>
    <w:rsid w:val="00ED6468"/>
    <w:rsid w:val="00EE1800"/>
    <w:rsid w:val="00EF0CCD"/>
    <w:rsid w:val="00EF40A2"/>
    <w:rsid w:val="00F0271F"/>
    <w:rsid w:val="00F064FC"/>
    <w:rsid w:val="00F065DC"/>
    <w:rsid w:val="00F06779"/>
    <w:rsid w:val="00F138AB"/>
    <w:rsid w:val="00F14B3B"/>
    <w:rsid w:val="00F16755"/>
    <w:rsid w:val="00F20743"/>
    <w:rsid w:val="00F23601"/>
    <w:rsid w:val="00F23E15"/>
    <w:rsid w:val="00F30B86"/>
    <w:rsid w:val="00F32C99"/>
    <w:rsid w:val="00F3560D"/>
    <w:rsid w:val="00F45778"/>
    <w:rsid w:val="00F511D7"/>
    <w:rsid w:val="00F6644F"/>
    <w:rsid w:val="00F67D55"/>
    <w:rsid w:val="00F84BB4"/>
    <w:rsid w:val="00F86FD6"/>
    <w:rsid w:val="00FA215F"/>
    <w:rsid w:val="00FA7F97"/>
    <w:rsid w:val="00FC3FAE"/>
    <w:rsid w:val="00FE075E"/>
    <w:rsid w:val="00FE7D85"/>
    <w:rsid w:val="00FF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5972940E"/>
  <w15:docId w15:val="{1261D1FA-3A41-4EA1-8A36-6D049366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3D61"/>
    <w:pPr>
      <w:suppressAutoHyphens/>
    </w:pPr>
    <w:rPr>
      <w:kern w:val="1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9A3D61"/>
    <w:pPr>
      <w:keepNext/>
      <w:outlineLvl w:val="0"/>
    </w:pPr>
    <w:rPr>
      <w:rFonts w:ascii="Verdana" w:hAnsi="Verdana" w:cs="Verdana"/>
      <w:b/>
      <w:bCs/>
      <w:sz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80E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9A3D61"/>
  </w:style>
  <w:style w:type="character" w:customStyle="1" w:styleId="WW-Absatz-Standardschriftart">
    <w:name w:val="WW-Absatz-Standardschriftart"/>
    <w:rsid w:val="009A3D61"/>
  </w:style>
  <w:style w:type="character" w:customStyle="1" w:styleId="Caratterepredefinitoparagrafo">
    <w:name w:val="Carattere predefinito paragrafo"/>
    <w:rsid w:val="009A3D61"/>
  </w:style>
  <w:style w:type="character" w:customStyle="1" w:styleId="Caratterepredefinitoparagrafo1">
    <w:name w:val="Carattere predefinito paragrafo1"/>
    <w:rsid w:val="009A3D61"/>
  </w:style>
  <w:style w:type="character" w:styleId="Collegamentoipertestuale">
    <w:name w:val="Hyperlink"/>
    <w:uiPriority w:val="99"/>
    <w:rsid w:val="009A3D61"/>
    <w:rPr>
      <w:color w:val="000080"/>
      <w:u w:val="single"/>
    </w:rPr>
  </w:style>
  <w:style w:type="character" w:customStyle="1" w:styleId="Caratteredinumerazione">
    <w:name w:val="Carattere di numerazione"/>
    <w:rsid w:val="009A3D61"/>
  </w:style>
  <w:style w:type="character" w:customStyle="1" w:styleId="Punti">
    <w:name w:val="Punti"/>
    <w:rsid w:val="009A3D61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testo1"/>
    <w:rsid w:val="009A3D6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1">
    <w:name w:val="Corpo testo1"/>
    <w:basedOn w:val="Normale"/>
    <w:rsid w:val="009A3D61"/>
    <w:pPr>
      <w:spacing w:after="120"/>
    </w:pPr>
  </w:style>
  <w:style w:type="paragraph" w:styleId="Elenco">
    <w:name w:val="List"/>
    <w:basedOn w:val="Corpotesto1"/>
    <w:rsid w:val="009A3D61"/>
    <w:rPr>
      <w:rFonts w:cs="Mangal"/>
    </w:rPr>
  </w:style>
  <w:style w:type="paragraph" w:styleId="Didascalia">
    <w:name w:val="caption"/>
    <w:basedOn w:val="Normale"/>
    <w:qFormat/>
    <w:rsid w:val="009A3D6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9A3D61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1"/>
    <w:rsid w:val="009A3D6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rsid w:val="009A3D61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e"/>
    <w:link w:val="IntestazioneCarattere"/>
    <w:uiPriority w:val="99"/>
    <w:rsid w:val="009A3D6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A3D61"/>
    <w:pPr>
      <w:tabs>
        <w:tab w:val="center" w:pos="4819"/>
        <w:tab w:val="right" w:pos="9638"/>
      </w:tabs>
    </w:pPr>
  </w:style>
  <w:style w:type="character" w:customStyle="1" w:styleId="Titolo6Carattere">
    <w:name w:val="Titolo 6 Carattere"/>
    <w:link w:val="Titolo6"/>
    <w:uiPriority w:val="9"/>
    <w:semiHidden/>
    <w:rsid w:val="00280EB4"/>
    <w:rPr>
      <w:rFonts w:ascii="Calibri" w:eastAsia="Times New Roman" w:hAnsi="Calibri" w:cs="Times New Roman"/>
      <w:b/>
      <w:bCs/>
      <w:kern w:val="1"/>
      <w:sz w:val="22"/>
      <w:szCs w:val="22"/>
      <w:lang w:eastAsia="zh-CN"/>
    </w:rPr>
  </w:style>
  <w:style w:type="character" w:customStyle="1" w:styleId="IntestazioneCarattere">
    <w:name w:val="Intestazione Carattere"/>
    <w:link w:val="Intestazione"/>
    <w:uiPriority w:val="99"/>
    <w:rsid w:val="00233140"/>
    <w:rPr>
      <w:kern w:val="1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1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33140"/>
    <w:rPr>
      <w:rFonts w:ascii="Tahoma" w:hAnsi="Tahoma" w:cs="Tahoma"/>
      <w:kern w:val="1"/>
      <w:sz w:val="16"/>
      <w:szCs w:val="16"/>
      <w:lang w:eastAsia="zh-CN"/>
    </w:rPr>
  </w:style>
  <w:style w:type="table" w:styleId="Grigliatabella">
    <w:name w:val="Table Grid"/>
    <w:basedOn w:val="Tabellanormale"/>
    <w:uiPriority w:val="59"/>
    <w:rsid w:val="000D09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dipaginaCarattere">
    <w:name w:val="Piè di pagina Carattere"/>
    <w:link w:val="Pidipagina"/>
    <w:uiPriority w:val="99"/>
    <w:rsid w:val="00A808F1"/>
    <w:rPr>
      <w:kern w:val="1"/>
      <w:sz w:val="24"/>
      <w:szCs w:val="24"/>
      <w:lang w:eastAsia="zh-CN"/>
    </w:rPr>
  </w:style>
  <w:style w:type="character" w:styleId="Enfasigrassetto">
    <w:name w:val="Strong"/>
    <w:uiPriority w:val="22"/>
    <w:qFormat/>
    <w:rsid w:val="00481031"/>
    <w:rPr>
      <w:b/>
      <w:bCs/>
    </w:rPr>
  </w:style>
  <w:style w:type="paragraph" w:customStyle="1" w:styleId="Corpooggetto">
    <w:name w:val="Corpo oggetto"/>
    <w:basedOn w:val="Normale"/>
    <w:autoRedefine/>
    <w:qFormat/>
    <w:rsid w:val="008B65C2"/>
    <w:pPr>
      <w:suppressAutoHyphens w:val="0"/>
      <w:spacing w:line="360" w:lineRule="auto"/>
      <w:ind w:left="709" w:right="566"/>
      <w:jc w:val="both"/>
    </w:pPr>
    <w:rPr>
      <w:rFonts w:ascii="Verdana" w:hAnsi="Verdana"/>
      <w:sz w:val="20"/>
      <w:szCs w:val="20"/>
    </w:rPr>
  </w:style>
  <w:style w:type="paragraph" w:customStyle="1" w:styleId="Oggettocorpo">
    <w:name w:val="Oggetto corpo"/>
    <w:basedOn w:val="Corpooggetto"/>
    <w:link w:val="OggettocorpoCarattere"/>
    <w:qFormat/>
    <w:rsid w:val="004F5C99"/>
    <w:pPr>
      <w:ind w:left="284" w:firstLine="284"/>
    </w:pPr>
  </w:style>
  <w:style w:type="character" w:customStyle="1" w:styleId="OggettocorpoCarattere">
    <w:name w:val="Oggetto corpo Carattere"/>
    <w:link w:val="Oggettocorpo"/>
    <w:rsid w:val="004F5C99"/>
    <w:rPr>
      <w:rFonts w:ascii="Verdana" w:hAnsi="Verdana"/>
      <w:kern w:val="1"/>
      <w:lang w:eastAsia="zh-CN"/>
    </w:rPr>
  </w:style>
  <w:style w:type="paragraph" w:customStyle="1" w:styleId="Achi">
    <w:name w:val="A chi"/>
    <w:basedOn w:val="Normale"/>
    <w:link w:val="AchiCarattere"/>
    <w:qFormat/>
    <w:rsid w:val="00A62A42"/>
    <w:pPr>
      <w:ind w:left="5245" w:right="424"/>
    </w:pPr>
    <w:rPr>
      <w:rFonts w:ascii="Verdana" w:hAnsi="Verdana"/>
      <w:i/>
      <w:sz w:val="20"/>
      <w:szCs w:val="20"/>
    </w:rPr>
  </w:style>
  <w:style w:type="character" w:customStyle="1" w:styleId="AchiCarattere">
    <w:name w:val="A chi Carattere"/>
    <w:link w:val="Achi"/>
    <w:rsid w:val="00A62A42"/>
    <w:rPr>
      <w:rFonts w:ascii="Verdana" w:hAnsi="Verdana"/>
      <w:i/>
      <w:kern w:val="1"/>
      <w:lang w:eastAsia="zh-CN"/>
    </w:rPr>
  </w:style>
  <w:style w:type="paragraph" w:customStyle="1" w:styleId="Testooggetto">
    <w:name w:val="Testo oggetto"/>
    <w:basedOn w:val="Normale"/>
    <w:link w:val="TestooggettoCarattere"/>
    <w:qFormat/>
    <w:rsid w:val="003A02BD"/>
    <w:pPr>
      <w:ind w:left="1276" w:hanging="993"/>
    </w:pPr>
    <w:rPr>
      <w:rFonts w:ascii="Verdana" w:hAnsi="Verdana"/>
      <w:b/>
      <w:i/>
      <w:sz w:val="20"/>
    </w:rPr>
  </w:style>
  <w:style w:type="character" w:customStyle="1" w:styleId="TestooggettoCarattere">
    <w:name w:val="Testo oggetto Carattere"/>
    <w:link w:val="Testooggetto"/>
    <w:rsid w:val="003A02BD"/>
    <w:rPr>
      <w:rFonts w:ascii="Verdana" w:hAnsi="Verdana"/>
      <w:b/>
      <w:i/>
      <w:kern w:val="1"/>
      <w:szCs w:val="24"/>
      <w:lang w:eastAsia="zh-CN"/>
    </w:rPr>
  </w:style>
  <w:style w:type="character" w:styleId="Rimandocommento">
    <w:name w:val="annotation reference"/>
    <w:uiPriority w:val="99"/>
    <w:semiHidden/>
    <w:unhideWhenUsed/>
    <w:rsid w:val="00AB48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485F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AB485F"/>
    <w:rPr>
      <w:kern w:val="1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485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B485F"/>
    <w:rPr>
      <w:b/>
      <w:bCs/>
      <w:kern w:val="1"/>
      <w:lang w:eastAsia="zh-CN"/>
    </w:rPr>
  </w:style>
  <w:style w:type="paragraph" w:styleId="Paragrafoelenco">
    <w:name w:val="List Paragraph"/>
    <w:basedOn w:val="Normale"/>
    <w:uiPriority w:val="34"/>
    <w:qFormat/>
    <w:rsid w:val="00661BD6"/>
    <w:pPr>
      <w:ind w:left="720"/>
      <w:contextualSpacing/>
    </w:pPr>
  </w:style>
  <w:style w:type="paragraph" w:customStyle="1" w:styleId="Contenutotabella">
    <w:name w:val="Contenuto tabella"/>
    <w:basedOn w:val="Normale"/>
    <w:rsid w:val="00767CB8"/>
    <w:pPr>
      <w:widowControl w:val="0"/>
      <w:suppressLineNumbers/>
    </w:pPr>
    <w:rPr>
      <w:rFonts w:ascii="Open Sans" w:eastAsia="SimSun" w:hAnsi="Open Sans" w:cs="Open Sans"/>
    </w:rPr>
  </w:style>
  <w:style w:type="paragraph" w:styleId="NormaleWeb">
    <w:name w:val="Normal (Web)"/>
    <w:basedOn w:val="Normale"/>
    <w:semiHidden/>
    <w:rsid w:val="00AF041A"/>
    <w:pPr>
      <w:spacing w:before="280" w:after="142" w:line="288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mbic8ah00d@pec.istruzione.it" TargetMode="External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IE5\GZLJIGCZ\Modello%20circolar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77361-E511-46D8-8559-48B95F43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circolari.dot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ISTRUZIONE SUPERIORE “ N</vt:lpstr>
      <vt:lpstr>ISTITUTO ISTRUZIONE SUPERIORE “ N</vt:lpstr>
    </vt:vector>
  </TitlesOfParts>
  <Company>iti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ISTRUZIONE SUPERIORE “ N</dc:title>
  <dc:creator>user</dc:creator>
  <cp:lastModifiedBy>vicepreside</cp:lastModifiedBy>
  <cp:revision>2</cp:revision>
  <cp:lastPrinted>2021-10-15T07:47:00Z</cp:lastPrinted>
  <dcterms:created xsi:type="dcterms:W3CDTF">2021-10-15T07:49:00Z</dcterms:created>
  <dcterms:modified xsi:type="dcterms:W3CDTF">2021-10-15T07:49:00Z</dcterms:modified>
</cp:coreProperties>
</file>